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55" w:rsidRPr="00092FF4" w:rsidRDefault="005B3855" w:rsidP="00DC0BDC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92FF4">
        <w:rPr>
          <w:color w:val="000000"/>
          <w:sz w:val="28"/>
          <w:szCs w:val="28"/>
        </w:rPr>
        <w:t xml:space="preserve">оговор </w:t>
      </w:r>
      <w:r>
        <w:rPr>
          <w:color w:val="000000"/>
          <w:sz w:val="28"/>
          <w:szCs w:val="28"/>
        </w:rPr>
        <w:t>№</w:t>
      </w:r>
    </w:p>
    <w:p w:rsidR="005B3855" w:rsidRDefault="005B3855" w:rsidP="00DC0BDC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 w:rsidRPr="00092FF4">
        <w:rPr>
          <w:color w:val="000000"/>
          <w:sz w:val="28"/>
          <w:szCs w:val="28"/>
        </w:rPr>
        <w:t>о предоставлении социальных услуг</w:t>
      </w:r>
    </w:p>
    <w:p w:rsidR="005B3855" w:rsidRPr="005A7B61" w:rsidRDefault="005B3855" w:rsidP="00DC0BDC">
      <w:pPr>
        <w:pStyle w:val="20"/>
        <w:shd w:val="clear" w:color="auto" w:fill="auto"/>
        <w:spacing w:after="0" w:line="307" w:lineRule="exact"/>
        <w:rPr>
          <w:sz w:val="28"/>
          <w:szCs w:val="28"/>
        </w:rPr>
      </w:pPr>
      <w:r w:rsidRPr="005A7B61">
        <w:rPr>
          <w:color w:val="000000"/>
          <w:sz w:val="28"/>
          <w:szCs w:val="28"/>
        </w:rPr>
        <w:t>в стационарной форме социального обслуживания</w:t>
      </w:r>
    </w:p>
    <w:p w:rsidR="005B3855" w:rsidRDefault="005B3855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after="132" w:line="240" w:lineRule="exact"/>
        <w:ind w:firstLine="0"/>
        <w:jc w:val="right"/>
        <w:rPr>
          <w:color w:val="000000"/>
          <w:sz w:val="24"/>
          <w:szCs w:val="24"/>
        </w:rPr>
      </w:pPr>
    </w:p>
    <w:p w:rsidR="005B3855" w:rsidRDefault="005B3855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line="240" w:lineRule="auto"/>
        <w:ind w:firstLine="0"/>
        <w:jc w:val="right"/>
        <w:rPr>
          <w:color w:val="000000"/>
          <w:sz w:val="24"/>
          <w:szCs w:val="24"/>
        </w:rPr>
      </w:pPr>
    </w:p>
    <w:p w:rsidR="005B3855" w:rsidRDefault="005B3855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after="132" w:line="240" w:lineRule="exact"/>
        <w:ind w:firstLine="0"/>
        <w:jc w:val="left"/>
      </w:pPr>
      <w:r>
        <w:rPr>
          <w:color w:val="000000"/>
          <w:sz w:val="24"/>
          <w:szCs w:val="24"/>
        </w:rPr>
        <w:t>г.Ногинск                                                                                                 «___» __________ 2015года</w:t>
      </w:r>
    </w:p>
    <w:p w:rsidR="005B3855" w:rsidRDefault="005B3855" w:rsidP="00DC0BD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color w:val="000000"/>
          <w:sz w:val="16"/>
          <w:szCs w:val="16"/>
        </w:rPr>
        <w:t xml:space="preserve">     </w:t>
      </w:r>
    </w:p>
    <w:p w:rsidR="005B3855" w:rsidRDefault="005B3855" w:rsidP="00DC0BDC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5B3855" w:rsidRDefault="005B3855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81F16">
        <w:t xml:space="preserve"> </w:t>
      </w:r>
      <w:r w:rsidRPr="00F81F16">
        <w:rPr>
          <w:rFonts w:ascii="Times New Roman" w:hAnsi="Times New Roman"/>
          <w:color w:val="000000"/>
          <w:sz w:val="24"/>
          <w:szCs w:val="24"/>
        </w:rPr>
        <w:t>Государственное бюджетное стационарное  учреждения социального обслуживания Московской области «</w:t>
      </w:r>
      <w:r>
        <w:rPr>
          <w:rFonts w:ascii="Times New Roman" w:hAnsi="Times New Roman"/>
          <w:color w:val="000000"/>
          <w:sz w:val="24"/>
          <w:szCs w:val="24"/>
        </w:rPr>
        <w:t>Пансионат «Ногинский</w:t>
      </w:r>
      <w:r w:rsidRPr="00F81F16">
        <w:rPr>
          <w:rFonts w:ascii="Times New Roman" w:hAnsi="Times New Roman"/>
          <w:color w:val="000000"/>
          <w:sz w:val="24"/>
          <w:szCs w:val="24"/>
        </w:rPr>
        <w:t>», именуемое в дальнейшем «Исполнитель»,  в лице  директора</w:t>
      </w:r>
      <w:r>
        <w:rPr>
          <w:rFonts w:ascii="Times New Roman" w:hAnsi="Times New Roman"/>
          <w:color w:val="000000"/>
          <w:sz w:val="24"/>
          <w:szCs w:val="24"/>
        </w:rPr>
        <w:t xml:space="preserve"> Панкова Юрия Александровича</w:t>
      </w:r>
      <w:r w:rsidRPr="00F81F16">
        <w:rPr>
          <w:rFonts w:ascii="Times New Roman" w:hAnsi="Times New Roman"/>
          <w:color w:val="000000"/>
          <w:sz w:val="24"/>
          <w:szCs w:val="24"/>
        </w:rPr>
        <w:t>, действующего на основании Устава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, с одной стороны, и______________________________________________________________________ </w:t>
      </w:r>
    </w:p>
    <w:p w:rsidR="005B3855" w:rsidRDefault="005B3855" w:rsidP="004B3710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492F28">
        <w:rPr>
          <w:rFonts w:ascii="Times New Roman" w:hAnsi="Times New Roman"/>
          <w:color w:val="000000"/>
          <w:sz w:val="16"/>
          <w:szCs w:val="16"/>
        </w:rPr>
        <w:t>(фамилия, имя, отчество (при наличии)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92F28">
        <w:rPr>
          <w:rFonts w:ascii="Times New Roman" w:hAnsi="Times New Roman"/>
          <w:color w:val="000000"/>
          <w:sz w:val="16"/>
          <w:szCs w:val="16"/>
        </w:rPr>
        <w:t xml:space="preserve"> гражданина, признанного</w:t>
      </w:r>
    </w:p>
    <w:p w:rsidR="005B3855" w:rsidRDefault="005B3855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B3855" w:rsidRPr="00492F28" w:rsidRDefault="005B3855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</w:t>
      </w:r>
      <w:r w:rsidRPr="00492F28">
        <w:rPr>
          <w:rFonts w:ascii="Times New Roman" w:hAnsi="Times New Roman"/>
          <w:color w:val="000000"/>
          <w:sz w:val="24"/>
          <w:szCs w:val="24"/>
        </w:rPr>
        <w:t xml:space="preserve"> ,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92F28">
        <w:rPr>
          <w:rFonts w:ascii="Times New Roman" w:hAnsi="Times New Roman"/>
          <w:color w:val="000000"/>
          <w:sz w:val="24"/>
          <w:szCs w:val="24"/>
        </w:rPr>
        <w:t>именуемый в дальнейшем «Заказчик»</w:t>
      </w:r>
    </w:p>
    <w:p w:rsidR="005B3855" w:rsidRDefault="005B3855" w:rsidP="00DC0BDC">
      <w:pPr>
        <w:pStyle w:val="60"/>
        <w:shd w:val="clear" w:color="auto" w:fill="auto"/>
        <w:spacing w:after="251" w:line="150" w:lineRule="exact"/>
        <w:ind w:left="40"/>
        <w:jc w:val="both"/>
      </w:pPr>
      <w:r>
        <w:rPr>
          <w:color w:val="000000"/>
          <w:sz w:val="16"/>
          <w:szCs w:val="16"/>
        </w:rPr>
        <w:t>н</w:t>
      </w:r>
      <w:r w:rsidRPr="00492F28">
        <w:rPr>
          <w:color w:val="000000"/>
          <w:sz w:val="16"/>
          <w:szCs w:val="16"/>
        </w:rPr>
        <w:t>уждающимся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</w:rPr>
        <w:t>в социальном обслуживании)</w:t>
      </w:r>
    </w:p>
    <w:p w:rsidR="005B3855" w:rsidRDefault="005B3855" w:rsidP="00DC0BDC">
      <w:pPr>
        <w:pStyle w:val="21"/>
        <w:shd w:val="clear" w:color="auto" w:fill="auto"/>
        <w:tabs>
          <w:tab w:val="left" w:leader="underscore" w:pos="3274"/>
        </w:tabs>
        <w:spacing w:before="0" w:line="240" w:lineRule="exact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________________________________________________________________________________________________________________________, </w:t>
      </w:r>
    </w:p>
    <w:p w:rsidR="005B3855" w:rsidRDefault="005B3855" w:rsidP="00714295">
      <w:pPr>
        <w:pStyle w:val="21"/>
        <w:shd w:val="clear" w:color="auto" w:fill="auto"/>
        <w:tabs>
          <w:tab w:val="left" w:leader="underscore" w:pos="3274"/>
        </w:tabs>
        <w:spacing w:before="0" w:line="240" w:lineRule="exact"/>
        <w:ind w:firstLine="0"/>
        <w:jc w:val="center"/>
        <w:rPr>
          <w:color w:val="000000"/>
          <w:sz w:val="16"/>
          <w:szCs w:val="16"/>
        </w:rPr>
      </w:pPr>
      <w:r w:rsidRPr="00492F28">
        <w:rPr>
          <w:color w:val="000000"/>
          <w:sz w:val="16"/>
          <w:szCs w:val="16"/>
        </w:rPr>
        <w:t>(наименование и реквизиты документа, удостоверяющего личность Заказчика</w:t>
      </w:r>
    </w:p>
    <w:p w:rsidR="005B3855" w:rsidRPr="00492F28" w:rsidRDefault="005B3855" w:rsidP="00DC0BDC">
      <w:pPr>
        <w:pStyle w:val="21"/>
        <w:shd w:val="clear" w:color="auto" w:fill="auto"/>
        <w:tabs>
          <w:tab w:val="left" w:leader="underscore" w:pos="3274"/>
        </w:tabs>
        <w:spacing w:before="0" w:line="240" w:lineRule="exac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проживающий по адресу</w:t>
      </w:r>
      <w:r>
        <w:rPr>
          <w:sz w:val="24"/>
          <w:szCs w:val="24"/>
        </w:rPr>
        <w:t xml:space="preserve">: </w:t>
      </w:r>
      <w:r>
        <w:rPr>
          <w:color w:val="000000"/>
          <w:sz w:val="16"/>
          <w:szCs w:val="16"/>
        </w:rPr>
        <w:t>________________________________________________________________________________________</w:t>
      </w:r>
    </w:p>
    <w:p w:rsidR="005B3855" w:rsidRPr="006C21CC" w:rsidRDefault="005B3855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</w:t>
      </w:r>
      <w:r w:rsidRPr="00492F28">
        <w:rPr>
          <w:rFonts w:ascii="Times New Roman" w:hAnsi="Times New Roman"/>
          <w:color w:val="000000"/>
          <w:sz w:val="16"/>
          <w:szCs w:val="16"/>
        </w:rPr>
        <w:t xml:space="preserve">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Pr="00492F28">
        <w:rPr>
          <w:rFonts w:ascii="Times New Roman" w:hAnsi="Times New Roman"/>
          <w:color w:val="000000"/>
          <w:sz w:val="16"/>
          <w:szCs w:val="16"/>
        </w:rPr>
        <w:t xml:space="preserve">  (адрес места</w:t>
      </w:r>
    </w:p>
    <w:p w:rsidR="005B3855" w:rsidRPr="006C21CC" w:rsidRDefault="005B3855" w:rsidP="00DC0B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3855" w:rsidRDefault="005B3855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5B3855" w:rsidRPr="00BB58B2" w:rsidRDefault="005B3855" w:rsidP="00DC0BDC">
      <w:pPr>
        <w:pStyle w:val="60"/>
        <w:shd w:val="clear" w:color="auto" w:fill="auto"/>
        <w:spacing w:after="0" w:line="240" w:lineRule="auto"/>
        <w:ind w:left="40"/>
        <w:jc w:val="both"/>
        <w:rPr>
          <w:sz w:val="16"/>
          <w:szCs w:val="16"/>
        </w:rPr>
      </w:pPr>
      <w:r w:rsidRPr="00BB58B2">
        <w:rPr>
          <w:color w:val="000000"/>
          <w:sz w:val="16"/>
          <w:szCs w:val="16"/>
        </w:rPr>
        <w:t xml:space="preserve"> жительства Заказчика)</w:t>
      </w:r>
    </w:p>
    <w:p w:rsidR="005B3855" w:rsidRDefault="005B3855" w:rsidP="00DC0B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3855" w:rsidRDefault="005B3855" w:rsidP="00DC0B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лице</w:t>
      </w:r>
      <w:r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2"/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___________________________________________,__________________________________</w:t>
      </w:r>
    </w:p>
    <w:p w:rsidR="005B3855" w:rsidRDefault="005B3855" w:rsidP="00714295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6C21CC">
        <w:rPr>
          <w:rFonts w:ascii="Times New Roman" w:hAnsi="Times New Roman"/>
          <w:color w:val="000000"/>
          <w:sz w:val="16"/>
          <w:szCs w:val="16"/>
        </w:rPr>
        <w:t>(фамилия, имя, отчество (при наличии) законного представителя Заказчика) (наименование и реквизиты документа</w:t>
      </w:r>
      <w:r>
        <w:rPr>
          <w:rFonts w:ascii="Times New Roman" w:hAnsi="Times New Roman"/>
          <w:color w:val="000000"/>
          <w:sz w:val="16"/>
          <w:szCs w:val="16"/>
        </w:rPr>
        <w:t>,</w:t>
      </w:r>
    </w:p>
    <w:p w:rsidR="005B3855" w:rsidRDefault="005B3855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B3855" w:rsidRPr="006C21CC" w:rsidRDefault="005B3855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__________________________________________________________,</w:t>
      </w:r>
      <w:r w:rsidRPr="006C21CC">
        <w:rPr>
          <w:rFonts w:ascii="Times New Roman" w:hAnsi="Times New Roman"/>
          <w:color w:val="000000"/>
          <w:sz w:val="24"/>
          <w:szCs w:val="24"/>
        </w:rPr>
        <w:t>действующего на основании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5B3855" w:rsidRDefault="005B3855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6C21CC">
        <w:rPr>
          <w:rFonts w:ascii="Times New Roman" w:hAnsi="Times New Roman"/>
          <w:color w:val="000000"/>
          <w:sz w:val="16"/>
          <w:szCs w:val="16"/>
        </w:rPr>
        <w:t>удостоверяющего личность законного представителя Заказчика)                                                                                            (основание правомочия</w:t>
      </w:r>
      <w:r>
        <w:rPr>
          <w:rFonts w:ascii="Times New Roman" w:hAnsi="Times New Roman"/>
          <w:color w:val="000000"/>
          <w:sz w:val="16"/>
          <w:szCs w:val="16"/>
        </w:rPr>
        <w:t>,</w:t>
      </w:r>
    </w:p>
    <w:p w:rsidR="005B3855" w:rsidRDefault="005B3855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B3855" w:rsidRDefault="005B3855" w:rsidP="00DC0BD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___________________________________________________________________________________________________________________________</w:t>
      </w:r>
      <w:r w:rsidRPr="00D0067D">
        <w:rPr>
          <w:rFonts w:ascii="Times New Roman" w:hAnsi="Times New Roman"/>
          <w:color w:val="000000"/>
          <w:sz w:val="24"/>
          <w:szCs w:val="24"/>
        </w:rPr>
        <w:t>,</w:t>
      </w:r>
    </w:p>
    <w:p w:rsidR="005B3855" w:rsidRPr="00CD7D56" w:rsidRDefault="005B3855" w:rsidP="00DC0BDC">
      <w:pPr>
        <w:pStyle w:val="50"/>
        <w:shd w:val="clear" w:color="auto" w:fill="auto"/>
        <w:spacing w:before="0" w:after="142" w:line="130" w:lineRule="exact"/>
        <w:ind w:left="100"/>
        <w:jc w:val="both"/>
        <w:rPr>
          <w:sz w:val="16"/>
          <w:szCs w:val="16"/>
        </w:rPr>
      </w:pPr>
      <w:r w:rsidRPr="00D0067D">
        <w:rPr>
          <w:color w:val="000000"/>
          <w:sz w:val="24"/>
          <w:szCs w:val="24"/>
        </w:rPr>
        <w:tab/>
      </w:r>
      <w:r w:rsidRPr="00CD7D56">
        <w:rPr>
          <w:color w:val="000000"/>
          <w:sz w:val="16"/>
          <w:szCs w:val="16"/>
        </w:rPr>
        <w:t>решение суда и др.)</w:t>
      </w:r>
    </w:p>
    <w:p w:rsidR="005B3855" w:rsidRDefault="005B3855" w:rsidP="00DC0BDC">
      <w:pPr>
        <w:pStyle w:val="50"/>
        <w:shd w:val="clear" w:color="auto" w:fill="auto"/>
        <w:spacing w:before="0" w:after="0" w:line="240" w:lineRule="auto"/>
        <w:ind w:left="102"/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проживающий по адресу: </w:t>
      </w:r>
      <w:r w:rsidRPr="00DB7D43">
        <w:rPr>
          <w:color w:val="000000"/>
          <w:sz w:val="16"/>
          <w:szCs w:val="16"/>
        </w:rPr>
        <w:t>_____________________________________</w:t>
      </w:r>
      <w:r>
        <w:rPr>
          <w:color w:val="000000"/>
          <w:sz w:val="16"/>
          <w:szCs w:val="16"/>
        </w:rPr>
        <w:t>________________________________</w:t>
      </w:r>
      <w:r w:rsidRPr="00DB7D43">
        <w:rPr>
          <w:color w:val="000000"/>
          <w:sz w:val="16"/>
          <w:szCs w:val="16"/>
        </w:rPr>
        <w:t>__</w:t>
      </w:r>
      <w:r>
        <w:rPr>
          <w:color w:val="000000"/>
          <w:sz w:val="16"/>
          <w:szCs w:val="16"/>
        </w:rPr>
        <w:t>______________</w:t>
      </w:r>
      <w:r w:rsidRPr="00DB7D43">
        <w:rPr>
          <w:color w:val="000000"/>
          <w:sz w:val="16"/>
          <w:szCs w:val="16"/>
        </w:rPr>
        <w:t>_</w:t>
      </w:r>
      <w:r w:rsidRPr="00D0067D">
        <w:rPr>
          <w:color w:val="000000"/>
          <w:sz w:val="24"/>
          <w:szCs w:val="24"/>
        </w:rPr>
        <w:t xml:space="preserve">, </w:t>
      </w:r>
    </w:p>
    <w:p w:rsidR="005B3855" w:rsidRDefault="005B3855" w:rsidP="00714295">
      <w:pPr>
        <w:pStyle w:val="50"/>
        <w:shd w:val="clear" w:color="auto" w:fill="auto"/>
        <w:spacing w:before="0" w:after="0" w:line="240" w:lineRule="auto"/>
        <w:ind w:left="10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Pr="00265B3D">
        <w:rPr>
          <w:color w:val="000000"/>
          <w:sz w:val="16"/>
          <w:szCs w:val="16"/>
        </w:rPr>
        <w:t>указывается адрес места жительства законного представителя Заказчика)</w:t>
      </w:r>
    </w:p>
    <w:p w:rsidR="005B3855" w:rsidRPr="00265B3D" w:rsidRDefault="005B3855" w:rsidP="00DC0BDC">
      <w:pPr>
        <w:pStyle w:val="50"/>
        <w:shd w:val="clear" w:color="auto" w:fill="auto"/>
        <w:spacing w:before="0" w:after="0" w:line="240" w:lineRule="auto"/>
        <w:ind w:left="102"/>
        <w:jc w:val="both"/>
        <w:rPr>
          <w:sz w:val="16"/>
          <w:szCs w:val="16"/>
        </w:rPr>
      </w:pPr>
    </w:p>
    <w:p w:rsidR="005B3855" w:rsidRDefault="005B3855" w:rsidP="00DC0BDC">
      <w:pPr>
        <w:pStyle w:val="21"/>
        <w:shd w:val="clear" w:color="auto" w:fill="auto"/>
        <w:tabs>
          <w:tab w:val="left" w:leader="underscore" w:pos="1328"/>
          <w:tab w:val="left" w:leader="underscore" w:pos="2354"/>
          <w:tab w:val="left" w:leader="underscore" w:pos="8200"/>
        </w:tabs>
        <w:spacing w:before="0" w:line="240" w:lineRule="exact"/>
        <w:ind w:left="100" w:firstLine="0"/>
      </w:pPr>
      <w:r w:rsidRPr="00DB7D43">
        <w:rPr>
          <w:color w:val="000000"/>
          <w:sz w:val="24"/>
          <w:szCs w:val="24"/>
        </w:rPr>
        <w:t xml:space="preserve">с </w:t>
      </w:r>
      <w:r w:rsidRPr="00DC0BDC">
        <w:rPr>
          <w:rStyle w:val="11"/>
          <w:b w:val="0"/>
          <w:sz w:val="24"/>
          <w:szCs w:val="24"/>
          <w:lang w:eastAsia="en-US"/>
        </w:rPr>
        <w:t>другой</w:t>
      </w:r>
      <w:r>
        <w:rPr>
          <w:rStyle w:val="11"/>
          <w:sz w:val="24"/>
          <w:szCs w:val="24"/>
          <w:lang w:eastAsia="en-US"/>
        </w:rPr>
        <w:t xml:space="preserve"> </w:t>
      </w:r>
      <w:r w:rsidRPr="006C21CC">
        <w:rPr>
          <w:color w:val="000000"/>
          <w:sz w:val="24"/>
          <w:szCs w:val="24"/>
        </w:rPr>
        <w:t>стороны, совместно</w:t>
      </w:r>
      <w:r>
        <w:rPr>
          <w:color w:val="000000"/>
          <w:sz w:val="24"/>
          <w:szCs w:val="24"/>
        </w:rPr>
        <w:t xml:space="preserve"> именуемые в дальнейшем Сторонами, заключили настоящий Договор о нижеследующем.</w:t>
      </w:r>
    </w:p>
    <w:p w:rsidR="005B3855" w:rsidRDefault="005B3855" w:rsidP="00DC0BD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3855" w:rsidRDefault="005B3855" w:rsidP="00DC0BDC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204" w:line="240" w:lineRule="exact"/>
        <w:ind w:right="80" w:firstLine="0"/>
        <w:jc w:val="center"/>
      </w:pPr>
      <w:r>
        <w:rPr>
          <w:color w:val="000000"/>
          <w:sz w:val="24"/>
          <w:szCs w:val="24"/>
        </w:rPr>
        <w:t>Предмет Договора</w:t>
      </w:r>
    </w:p>
    <w:p w:rsidR="005B3855" w:rsidRDefault="005B3855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 </w:t>
      </w:r>
      <w:r w:rsidRPr="00265B3D">
        <w:rPr>
          <w:color w:val="000000"/>
          <w:sz w:val="24"/>
          <w:szCs w:val="24"/>
        </w:rPr>
        <w:t>Заказчик поручает, а Исполнитель обязуется оказать Заказчику на основании индивидуальной программы предоставления социальных услуг Заказчика, выданной в установленном порядке (далее - индивидуальная программа)</w:t>
      </w:r>
      <w:r>
        <w:rPr>
          <w:color w:val="000000"/>
          <w:sz w:val="24"/>
          <w:szCs w:val="24"/>
        </w:rPr>
        <w:t xml:space="preserve"> _____________________________</w:t>
      </w:r>
    </w:p>
    <w:p w:rsidR="005B3855" w:rsidRDefault="005B3855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  <w:r w:rsidRPr="00265B3D">
        <w:rPr>
          <w:color w:val="000000"/>
          <w:sz w:val="24"/>
          <w:szCs w:val="24"/>
        </w:rPr>
        <w:t xml:space="preserve">, </w:t>
      </w:r>
    </w:p>
    <w:p w:rsidR="005B3855" w:rsidRDefault="005B3855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 w:line="240" w:lineRule="auto"/>
        <w:ind w:right="23" w:firstLine="0"/>
        <w:rPr>
          <w:color w:val="000000"/>
          <w:sz w:val="16"/>
          <w:szCs w:val="16"/>
        </w:rPr>
      </w:pPr>
      <w:r w:rsidRPr="000F5681">
        <w:rPr>
          <w:color w:val="000000"/>
          <w:sz w:val="16"/>
          <w:szCs w:val="16"/>
        </w:rPr>
        <w:t>(наименование организации, выдавшей индивидуальную программу предоставления социальных услуг)</w:t>
      </w:r>
    </w:p>
    <w:p w:rsidR="005B3855" w:rsidRPr="000F5681" w:rsidRDefault="005B3855" w:rsidP="00DC0BD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 w:line="240" w:lineRule="auto"/>
        <w:ind w:right="23" w:firstLine="0"/>
        <w:rPr>
          <w:color w:val="000000"/>
          <w:sz w:val="16"/>
          <w:szCs w:val="16"/>
        </w:rPr>
      </w:pPr>
    </w:p>
    <w:p w:rsidR="005B3855" w:rsidRDefault="005B3855" w:rsidP="00DC0BDC">
      <w:pPr>
        <w:pStyle w:val="21"/>
        <w:shd w:val="clear" w:color="auto" w:fill="auto"/>
        <w:tabs>
          <w:tab w:val="left" w:pos="709"/>
          <w:tab w:val="left" w:pos="993"/>
          <w:tab w:val="left" w:pos="1134"/>
          <w:tab w:val="left" w:pos="1176"/>
        </w:tabs>
        <w:spacing w:before="0" w:line="240" w:lineRule="auto"/>
        <w:ind w:right="23" w:firstLine="0"/>
        <w:rPr>
          <w:color w:val="000000"/>
          <w:sz w:val="24"/>
          <w:szCs w:val="24"/>
        </w:rPr>
      </w:pPr>
      <w:r w:rsidRPr="00265B3D">
        <w:rPr>
          <w:color w:val="000000"/>
          <w:sz w:val="24"/>
          <w:szCs w:val="24"/>
        </w:rPr>
        <w:t>социальные услуги</w:t>
      </w:r>
      <w:r>
        <w:rPr>
          <w:color w:val="000000"/>
          <w:sz w:val="24"/>
          <w:szCs w:val="24"/>
        </w:rPr>
        <w:t xml:space="preserve"> согласно Перечню оказываемых социальных услуг, являющемуся неотъемлемой частью Договора (далее – Услуги, Перечень оказываемых услуг).</w:t>
      </w:r>
    </w:p>
    <w:p w:rsidR="005B3855" w:rsidRDefault="005B3855" w:rsidP="00DC0BDC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0"/>
          <w:tab w:val="left" w:pos="709"/>
          <w:tab w:val="left" w:pos="993"/>
          <w:tab w:val="left" w:pos="1134"/>
        </w:tabs>
        <w:spacing w:before="0"/>
        <w:ind w:left="0" w:right="20" w:firstLine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265B3D">
        <w:rPr>
          <w:color w:val="000000"/>
          <w:sz w:val="24"/>
          <w:szCs w:val="24"/>
        </w:rPr>
        <w:t xml:space="preserve">Заказчик обязуется </w:t>
      </w:r>
      <w:r>
        <w:rPr>
          <w:color w:val="000000"/>
          <w:sz w:val="24"/>
          <w:szCs w:val="24"/>
        </w:rPr>
        <w:t>оплачивать Услуги, включенные в Перечень оказываемых услуг</w:t>
      </w:r>
      <w:r>
        <w:rPr>
          <w:rStyle w:val="FootnoteReference"/>
          <w:color w:val="000000"/>
          <w:sz w:val="24"/>
          <w:szCs w:val="24"/>
        </w:rPr>
        <w:footnoteReference w:id="3"/>
      </w:r>
      <w:r>
        <w:rPr>
          <w:color w:val="000000"/>
          <w:sz w:val="24"/>
          <w:szCs w:val="24"/>
        </w:rPr>
        <w:t>.</w:t>
      </w:r>
    </w:p>
    <w:p w:rsidR="005B3855" w:rsidRDefault="005B3855" w:rsidP="00DC0BDC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line="263" w:lineRule="exact"/>
        <w:ind w:left="0" w:right="20" w:firstLine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356BAD">
        <w:rPr>
          <w:color w:val="000000"/>
          <w:sz w:val="24"/>
          <w:szCs w:val="24"/>
        </w:rPr>
        <w:t xml:space="preserve">Заказчику предоставляются Услуги надлежащего качества в соответствии с Порядком предоставления социальных услуг в стационарной форме социального обслуживания поставщиками социальных услуг в Московской области, утвержденным постановлением Правительства Московской области от </w:t>
      </w:r>
      <w:r>
        <w:rPr>
          <w:color w:val="000000"/>
          <w:sz w:val="24"/>
          <w:szCs w:val="24"/>
        </w:rPr>
        <w:t>30.12.2014г.</w:t>
      </w:r>
      <w:r w:rsidRPr="00356BAD">
        <w:rPr>
          <w:color w:val="000000"/>
          <w:sz w:val="24"/>
          <w:szCs w:val="24"/>
        </w:rPr>
        <w:t xml:space="preserve">   № </w:t>
      </w:r>
      <w:r>
        <w:rPr>
          <w:color w:val="000000"/>
          <w:sz w:val="24"/>
          <w:szCs w:val="24"/>
        </w:rPr>
        <w:t xml:space="preserve">1195/51 </w:t>
      </w:r>
      <w:r w:rsidRPr="00356BAD">
        <w:rPr>
          <w:color w:val="000000"/>
          <w:sz w:val="24"/>
          <w:szCs w:val="24"/>
        </w:rPr>
        <w:t>«Об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области» (далее – Порядок, утвержденный постановлением Правительства Московской области).</w:t>
      </w:r>
    </w:p>
    <w:p w:rsidR="005B3855" w:rsidRPr="00356BAD" w:rsidRDefault="005B3855" w:rsidP="002E0AD0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line="263" w:lineRule="exact"/>
        <w:ind w:left="0" w:right="20" w:firstLine="740"/>
        <w:rPr>
          <w:color w:val="000000"/>
          <w:sz w:val="24"/>
          <w:szCs w:val="24"/>
        </w:rPr>
      </w:pPr>
      <w:r w:rsidRPr="00356BAD">
        <w:rPr>
          <w:color w:val="000000"/>
          <w:sz w:val="24"/>
          <w:szCs w:val="24"/>
        </w:rPr>
        <w:t xml:space="preserve">Место оказания Услуг: </w:t>
      </w:r>
      <w:r>
        <w:rPr>
          <w:color w:val="000000"/>
          <w:sz w:val="24"/>
          <w:szCs w:val="24"/>
        </w:rPr>
        <w:t>Электрогорское отделение ГБСУСО МО «Пансионат «Ногинский» расположенное по адресу: 142531, Московская область, г. Электрогорск,             ул. Некрасова, д. 35.</w:t>
      </w:r>
    </w:p>
    <w:p w:rsidR="005B3855" w:rsidRPr="003102B1" w:rsidRDefault="005B3855" w:rsidP="00DC0BDC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firstLine="740"/>
      </w:pPr>
      <w:r>
        <w:rPr>
          <w:color w:val="000000"/>
          <w:sz w:val="24"/>
          <w:szCs w:val="24"/>
        </w:rPr>
        <w:t xml:space="preserve">  </w:t>
      </w:r>
      <w:r w:rsidRPr="00D446B2">
        <w:rPr>
          <w:color w:val="000000"/>
          <w:sz w:val="24"/>
          <w:szCs w:val="24"/>
        </w:rPr>
        <w:t xml:space="preserve">По результатам оказания Услуг Исполнитель представляет Заказчику акт </w:t>
      </w:r>
      <w:r>
        <w:rPr>
          <w:color w:val="000000"/>
          <w:sz w:val="24"/>
          <w:szCs w:val="24"/>
        </w:rPr>
        <w:t>сдачи – приемки оказанных У</w:t>
      </w:r>
      <w:r w:rsidRPr="00D446B2">
        <w:rPr>
          <w:color w:val="000000"/>
          <w:sz w:val="24"/>
          <w:szCs w:val="24"/>
        </w:rPr>
        <w:t>слуг, подписанный Исполнителем, в 2-х экземплярах, составленный по форме</w:t>
      </w:r>
      <w:r>
        <w:rPr>
          <w:color w:val="000000"/>
          <w:sz w:val="24"/>
          <w:szCs w:val="24"/>
        </w:rPr>
        <w:t xml:space="preserve"> согласно приложению к настоящему Договору.</w:t>
      </w:r>
    </w:p>
    <w:p w:rsidR="005B3855" w:rsidRPr="001C5AB0" w:rsidRDefault="005B3855" w:rsidP="00DC0BDC">
      <w:pPr>
        <w:pStyle w:val="21"/>
        <w:shd w:val="clear" w:color="auto" w:fill="auto"/>
        <w:tabs>
          <w:tab w:val="left" w:pos="0"/>
          <w:tab w:val="left" w:pos="993"/>
        </w:tabs>
        <w:spacing w:before="0" w:line="240" w:lineRule="auto"/>
        <w:ind w:left="743" w:firstLine="0"/>
      </w:pPr>
    </w:p>
    <w:p w:rsidR="005B3855" w:rsidRDefault="005B3855" w:rsidP="00DC0BDC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212" w:line="240" w:lineRule="exact"/>
        <w:ind w:firstLine="740"/>
        <w:jc w:val="center"/>
      </w:pPr>
      <w:r>
        <w:rPr>
          <w:color w:val="000000"/>
          <w:sz w:val="24"/>
          <w:szCs w:val="24"/>
        </w:rPr>
        <w:t>Взаимодействие Сторон</w:t>
      </w:r>
    </w:p>
    <w:p w:rsidR="005B3855" w:rsidRDefault="005B3855" w:rsidP="00DC0BDC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</w:pPr>
      <w:r>
        <w:rPr>
          <w:color w:val="000000"/>
          <w:sz w:val="24"/>
          <w:szCs w:val="24"/>
        </w:rPr>
        <w:t>Исполнитель обязан:</w:t>
      </w:r>
    </w:p>
    <w:p w:rsidR="005B3855" w:rsidRDefault="005B3855" w:rsidP="00DC0BDC">
      <w:pPr>
        <w:pStyle w:val="21"/>
        <w:shd w:val="clear" w:color="auto" w:fill="auto"/>
        <w:tabs>
          <w:tab w:val="left" w:pos="1155"/>
        </w:tabs>
        <w:spacing w:before="0"/>
        <w:ind w:right="20" w:firstLine="740"/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 xml:space="preserve">предоставлять Заказчику Услуги в объемах, в сроки и на условиях, предусмотренных </w:t>
      </w:r>
      <w:r w:rsidRPr="00A02D52">
        <w:rPr>
          <w:color w:val="000000"/>
          <w:sz w:val="24"/>
          <w:szCs w:val="24"/>
        </w:rPr>
        <w:t>Переч</w:t>
      </w:r>
      <w:r>
        <w:rPr>
          <w:color w:val="000000"/>
          <w:sz w:val="24"/>
          <w:szCs w:val="24"/>
        </w:rPr>
        <w:t>нем</w:t>
      </w:r>
      <w:r w:rsidRPr="00A02D52">
        <w:rPr>
          <w:color w:val="000000"/>
          <w:sz w:val="24"/>
          <w:szCs w:val="24"/>
        </w:rPr>
        <w:t xml:space="preserve"> оказываемых услуг</w:t>
      </w:r>
      <w:r>
        <w:rPr>
          <w:color w:val="000000"/>
          <w:sz w:val="24"/>
          <w:szCs w:val="24"/>
        </w:rPr>
        <w:t xml:space="preserve">, </w:t>
      </w:r>
      <w:r w:rsidRPr="003F3043">
        <w:rPr>
          <w:color w:val="000000"/>
          <w:sz w:val="24"/>
          <w:szCs w:val="24"/>
        </w:rPr>
        <w:t>Порядком</w:t>
      </w:r>
      <w:r>
        <w:rPr>
          <w:color w:val="000000"/>
          <w:sz w:val="24"/>
          <w:szCs w:val="24"/>
        </w:rPr>
        <w:t>, утвержденным  постановлением Правительства Московской области, и настоящим Договором;</w:t>
      </w:r>
    </w:p>
    <w:p w:rsidR="005B3855" w:rsidRDefault="005B3855" w:rsidP="00DC0BDC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</w:pPr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 (если Услуги оказываются за плату или частичную плату);</w:t>
      </w:r>
    </w:p>
    <w:p w:rsidR="005B3855" w:rsidRDefault="005B3855" w:rsidP="00DC0BDC">
      <w:pPr>
        <w:pStyle w:val="21"/>
        <w:shd w:val="clear" w:color="auto" w:fill="auto"/>
        <w:tabs>
          <w:tab w:val="left" w:pos="1293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5B3855" w:rsidRDefault="005B3855" w:rsidP="00DC0BDC">
      <w:pPr>
        <w:pStyle w:val="21"/>
        <w:shd w:val="clear" w:color="auto" w:fill="auto"/>
        <w:tabs>
          <w:tab w:val="left" w:pos="1160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B3855" w:rsidRDefault="005B3855" w:rsidP="00DC0BDC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  <w:t xml:space="preserve">  обеспечивать сохранность личных вещей и ценностей Заказчика;</w:t>
      </w:r>
    </w:p>
    <w:p w:rsidR="005B3855" w:rsidRDefault="005B3855" w:rsidP="00DC0BDC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  </w:t>
      </w:r>
      <w:r w:rsidRPr="00A75278">
        <w:rPr>
          <w:color w:val="000000"/>
          <w:sz w:val="24"/>
          <w:szCs w:val="24"/>
        </w:rPr>
        <w:t xml:space="preserve">предоставлять </w:t>
      </w:r>
      <w:r>
        <w:rPr>
          <w:color w:val="000000"/>
          <w:sz w:val="24"/>
          <w:szCs w:val="24"/>
        </w:rPr>
        <w:t>Заказчику</w:t>
      </w:r>
      <w:r w:rsidRPr="00A75278">
        <w:rPr>
          <w:color w:val="000000"/>
          <w:sz w:val="24"/>
          <w:szCs w:val="24"/>
        </w:rPr>
        <w:t xml:space="preserve"> возможность пользоваться услугами связи, в том числе сети «Интер</w:t>
      </w:r>
      <w:r>
        <w:rPr>
          <w:color w:val="000000"/>
          <w:sz w:val="24"/>
          <w:szCs w:val="24"/>
        </w:rPr>
        <w:t>нет» и услугами почтовой связи;</w:t>
      </w:r>
    </w:p>
    <w:p w:rsidR="005B3855" w:rsidRPr="00C23E5C" w:rsidRDefault="005B3855" w:rsidP="00DC0BDC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ж)  </w:t>
      </w:r>
      <w:r w:rsidRPr="00C23E5C">
        <w:rPr>
          <w:color w:val="000000"/>
          <w:sz w:val="24"/>
          <w:szCs w:val="24"/>
        </w:rPr>
        <w:t xml:space="preserve">обеспечивать </w:t>
      </w:r>
      <w:r>
        <w:rPr>
          <w:color w:val="000000"/>
          <w:sz w:val="24"/>
          <w:szCs w:val="24"/>
        </w:rPr>
        <w:t>Заказчику</w:t>
      </w:r>
      <w:r w:rsidRPr="00C23E5C">
        <w:rPr>
          <w:color w:val="000000"/>
          <w:sz w:val="24"/>
          <w:szCs w:val="24"/>
        </w:rPr>
        <w:t xml:space="preserve">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5B3855" w:rsidRDefault="005B3855" w:rsidP="00DC0BDC">
      <w:pPr>
        <w:pStyle w:val="21"/>
        <w:shd w:val="clear" w:color="auto" w:fill="auto"/>
        <w:tabs>
          <w:tab w:val="left" w:pos="1149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з)</w:t>
      </w:r>
      <w:r>
        <w:rPr>
          <w:color w:val="000000"/>
          <w:sz w:val="24"/>
          <w:szCs w:val="24"/>
        </w:rPr>
        <w:tab/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5B3855" w:rsidRDefault="005B3855" w:rsidP="00DC0BDC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и)</w:t>
      </w:r>
      <w:r>
        <w:rPr>
          <w:color w:val="000000"/>
          <w:sz w:val="24"/>
          <w:szCs w:val="24"/>
        </w:rPr>
        <w:tab/>
        <w:t>вести учет Услуг, оказанных Заказчику;</w:t>
      </w:r>
    </w:p>
    <w:p w:rsidR="005B3855" w:rsidRDefault="005B3855" w:rsidP="00DC0BDC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к) устранять недостатки при оказании социальных услуг, допущенные по вине его сотрудников, за свой счет и не позднее трех дней после поступления претензии со стороны Заказчика (законного представителя Заказчика); </w:t>
      </w:r>
    </w:p>
    <w:p w:rsidR="005B3855" w:rsidRDefault="005B3855" w:rsidP="00DC0BDC">
      <w:pPr>
        <w:pStyle w:val="21"/>
        <w:shd w:val="clear" w:color="auto" w:fill="auto"/>
        <w:tabs>
          <w:tab w:val="left" w:pos="1089"/>
        </w:tabs>
        <w:spacing w:before="0"/>
        <w:ind w:left="80" w:firstLine="660"/>
      </w:pPr>
      <w:r>
        <w:rPr>
          <w:color w:val="000000"/>
          <w:sz w:val="24"/>
          <w:szCs w:val="24"/>
        </w:rPr>
        <w:t>л) обеспечивать безопасные условия эксплуатации помещений и оборудования при предоставлении социальных услуг;</w:t>
      </w:r>
    </w:p>
    <w:p w:rsidR="005B3855" w:rsidRPr="009F433F" w:rsidRDefault="005B3855" w:rsidP="00DC0BDC">
      <w:pPr>
        <w:pStyle w:val="21"/>
        <w:shd w:val="clear" w:color="auto" w:fill="auto"/>
        <w:tabs>
          <w:tab w:val="left" w:pos="1045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м</w:t>
      </w:r>
      <w:r w:rsidRPr="009F433F">
        <w:rPr>
          <w:color w:val="000000"/>
          <w:sz w:val="24"/>
          <w:szCs w:val="24"/>
        </w:rPr>
        <w:t>)</w:t>
      </w:r>
      <w:r w:rsidRPr="009F433F">
        <w:rPr>
          <w:color w:val="000000"/>
          <w:sz w:val="24"/>
          <w:szCs w:val="24"/>
        </w:rPr>
        <w:tab/>
        <w:t>исполнять иные обязанности, связанные с реализацией прав получателей на социальное обслуживание.</w:t>
      </w:r>
    </w:p>
    <w:p w:rsidR="005B3855" w:rsidRDefault="005B3855" w:rsidP="00DC0BDC">
      <w:pPr>
        <w:pStyle w:val="21"/>
        <w:numPr>
          <w:ilvl w:val="0"/>
          <w:numId w:val="2"/>
        </w:numPr>
        <w:shd w:val="clear" w:color="auto" w:fill="auto"/>
        <w:tabs>
          <w:tab w:val="left" w:pos="1010"/>
        </w:tabs>
        <w:spacing w:before="0"/>
      </w:pPr>
      <w:r>
        <w:rPr>
          <w:color w:val="000000"/>
          <w:sz w:val="24"/>
          <w:szCs w:val="24"/>
        </w:rPr>
        <w:t>Исполнитель имеет право:</w:t>
      </w:r>
    </w:p>
    <w:p w:rsidR="005B3855" w:rsidRDefault="005B3855" w:rsidP="00DC0BDC">
      <w:pPr>
        <w:pStyle w:val="21"/>
        <w:shd w:val="clear" w:color="auto" w:fill="auto"/>
        <w:tabs>
          <w:tab w:val="left" w:pos="1095"/>
        </w:tabs>
        <w:spacing w:before="0"/>
        <w:ind w:left="80" w:right="2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 w:rsidRPr="00371FDE">
        <w:rPr>
          <w:color w:val="000000"/>
          <w:sz w:val="24"/>
          <w:szCs w:val="24"/>
        </w:rPr>
        <w:tab/>
        <w:t>отказать в предоставлении Услуг Заказчику в</w:t>
      </w:r>
      <w:r>
        <w:rPr>
          <w:color w:val="000000"/>
          <w:sz w:val="24"/>
          <w:szCs w:val="24"/>
        </w:rPr>
        <w:t xml:space="preserve"> </w:t>
      </w:r>
      <w:r w:rsidRPr="00371FDE">
        <w:rPr>
          <w:color w:val="000000"/>
          <w:sz w:val="24"/>
          <w:szCs w:val="24"/>
        </w:rPr>
        <w:t>случа</w:t>
      </w:r>
      <w:r>
        <w:rPr>
          <w:color w:val="000000"/>
          <w:sz w:val="24"/>
          <w:szCs w:val="24"/>
        </w:rPr>
        <w:t xml:space="preserve">е </w:t>
      </w:r>
      <w:r w:rsidRPr="00371FDE">
        <w:rPr>
          <w:color w:val="000000"/>
          <w:sz w:val="24"/>
          <w:szCs w:val="24"/>
        </w:rPr>
        <w:t xml:space="preserve">нарушения </w:t>
      </w:r>
      <w:r>
        <w:rPr>
          <w:color w:val="000000"/>
          <w:sz w:val="24"/>
          <w:szCs w:val="24"/>
        </w:rPr>
        <w:t xml:space="preserve">Заказчиком </w:t>
      </w:r>
      <w:r w:rsidRPr="00371FDE">
        <w:rPr>
          <w:color w:val="000000"/>
          <w:sz w:val="24"/>
          <w:szCs w:val="24"/>
        </w:rPr>
        <w:t xml:space="preserve">условий настоящего Договора, </w:t>
      </w:r>
      <w:r>
        <w:rPr>
          <w:color w:val="000000"/>
          <w:sz w:val="24"/>
          <w:szCs w:val="24"/>
        </w:rPr>
        <w:t xml:space="preserve">а также в случае возникновения у Заказчика </w:t>
      </w:r>
      <w:r w:rsidRPr="00371FDE">
        <w:rPr>
          <w:color w:val="000000"/>
          <w:sz w:val="24"/>
          <w:szCs w:val="24"/>
        </w:rPr>
        <w:t>медицинских противопоказаний, указанных в заключении уполномоченной медицинской организации</w:t>
      </w:r>
      <w:r>
        <w:rPr>
          <w:color w:val="000000"/>
          <w:sz w:val="24"/>
          <w:szCs w:val="24"/>
        </w:rPr>
        <w:t>;</w:t>
      </w:r>
    </w:p>
    <w:p w:rsidR="005B3855" w:rsidRPr="00371FDE" w:rsidRDefault="005B3855" w:rsidP="00DC0BDC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sz w:val="24"/>
          <w:szCs w:val="24"/>
        </w:rPr>
      </w:pPr>
      <w:r w:rsidRPr="00371FDE">
        <w:rPr>
          <w:color w:val="000000"/>
          <w:sz w:val="24"/>
          <w:szCs w:val="24"/>
        </w:rPr>
        <w:t>б)</w:t>
      </w:r>
      <w:r w:rsidRPr="00371FDE">
        <w:rPr>
          <w:color w:val="000000"/>
          <w:sz w:val="24"/>
          <w:szCs w:val="24"/>
        </w:rPr>
        <w:tab/>
        <w:t>требовать от Заказчика соблюдения условий настоящего Договора, а также соблюдения правил внутреннего распорядка</w:t>
      </w:r>
      <w:r>
        <w:rPr>
          <w:color w:val="000000"/>
          <w:sz w:val="24"/>
          <w:szCs w:val="24"/>
        </w:rPr>
        <w:t xml:space="preserve">, установленных Исполнителем </w:t>
      </w:r>
      <w:r w:rsidRPr="00371FDE">
        <w:rPr>
          <w:color w:val="000000"/>
          <w:sz w:val="24"/>
          <w:szCs w:val="24"/>
        </w:rPr>
        <w:t>для получателей социальных услуг;</w:t>
      </w:r>
    </w:p>
    <w:p w:rsidR="005B3855" w:rsidRPr="00371FDE" w:rsidRDefault="005B3855" w:rsidP="00DC0BDC">
      <w:pPr>
        <w:pStyle w:val="21"/>
        <w:shd w:val="clear" w:color="auto" w:fill="auto"/>
        <w:tabs>
          <w:tab w:val="left" w:pos="1293"/>
        </w:tabs>
        <w:spacing w:before="0"/>
        <w:ind w:left="80" w:right="20" w:firstLine="660"/>
        <w:rPr>
          <w:sz w:val="24"/>
          <w:szCs w:val="24"/>
        </w:rPr>
      </w:pPr>
      <w:r w:rsidRPr="00371FDE">
        <w:rPr>
          <w:color w:val="000000"/>
          <w:sz w:val="24"/>
          <w:szCs w:val="24"/>
        </w:rPr>
        <w:t>в)</w:t>
      </w:r>
      <w:r w:rsidRPr="00371FDE">
        <w:rPr>
          <w:color w:val="000000"/>
          <w:sz w:val="24"/>
          <w:szCs w:val="24"/>
        </w:rPr>
        <w:tab/>
        <w:t>получать от Заказчика информацию (сведения, документы), необходимые для выполнения своих обязательств по настоящему Договору</w:t>
      </w:r>
      <w:r w:rsidRPr="00371FDE">
        <w:rPr>
          <w:i/>
          <w:color w:val="000000"/>
          <w:sz w:val="24"/>
          <w:szCs w:val="24"/>
        </w:rPr>
        <w:t xml:space="preserve">. </w:t>
      </w:r>
      <w:r w:rsidRPr="00DC0BDC">
        <w:rPr>
          <w:rStyle w:val="TrebuchetMS"/>
          <w:i w:val="0"/>
          <w:sz w:val="24"/>
          <w:szCs w:val="24"/>
          <w:lang w:eastAsia="en-US"/>
        </w:rPr>
        <w:t>В</w:t>
      </w:r>
      <w:r>
        <w:rPr>
          <w:rStyle w:val="TrebuchetMS"/>
          <w:sz w:val="24"/>
          <w:szCs w:val="24"/>
          <w:lang w:eastAsia="en-US"/>
        </w:rPr>
        <w:t xml:space="preserve"> </w:t>
      </w:r>
      <w:r w:rsidRPr="00371FDE">
        <w:rPr>
          <w:color w:val="000000"/>
          <w:sz w:val="24"/>
          <w:szCs w:val="24"/>
        </w:rPr>
        <w:t>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B3855" w:rsidRDefault="005B3855" w:rsidP="00DC0BDC">
      <w:pPr>
        <w:pStyle w:val="21"/>
        <w:shd w:val="clear" w:color="auto" w:fill="auto"/>
        <w:tabs>
          <w:tab w:val="left" w:pos="1286"/>
        </w:tabs>
        <w:spacing w:before="0"/>
        <w:ind w:left="80" w:right="20" w:firstLine="660"/>
      </w:pPr>
      <w:r w:rsidRPr="00371FDE">
        <w:rPr>
          <w:color w:val="000000"/>
          <w:sz w:val="24"/>
          <w:szCs w:val="24"/>
        </w:rPr>
        <w:t>г)</w:t>
      </w:r>
      <w:r w:rsidRPr="00371FDE">
        <w:rPr>
          <w:color w:val="000000"/>
          <w:sz w:val="24"/>
          <w:szCs w:val="24"/>
        </w:rPr>
        <w:tab/>
        <w:t>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</w:t>
      </w:r>
      <w:r>
        <w:rPr>
          <w:color w:val="000000"/>
          <w:sz w:val="24"/>
          <w:szCs w:val="24"/>
        </w:rPr>
        <w:t>,</w:t>
      </w:r>
      <w:r w:rsidRPr="00371FDE">
        <w:rPr>
          <w:color w:val="000000"/>
          <w:sz w:val="24"/>
          <w:szCs w:val="24"/>
        </w:rPr>
        <w:t xml:space="preserve"> известив об этом письменно Заказчика в течение двух</w:t>
      </w:r>
      <w:r>
        <w:rPr>
          <w:color w:val="000000"/>
          <w:sz w:val="24"/>
          <w:szCs w:val="24"/>
        </w:rPr>
        <w:t xml:space="preserve"> дней со дня таких изменений.</w:t>
      </w:r>
    </w:p>
    <w:p w:rsidR="005B3855" w:rsidRDefault="005B3855" w:rsidP="00DC0BDC">
      <w:pPr>
        <w:pStyle w:val="21"/>
        <w:numPr>
          <w:ilvl w:val="0"/>
          <w:numId w:val="2"/>
        </w:numPr>
        <w:shd w:val="clear" w:color="auto" w:fill="auto"/>
        <w:tabs>
          <w:tab w:val="left" w:pos="-142"/>
        </w:tabs>
        <w:spacing w:before="0"/>
        <w:ind w:left="0" w:right="20" w:firstLine="740"/>
      </w:pPr>
      <w:r>
        <w:rPr>
          <w:color w:val="000000"/>
          <w:sz w:val="24"/>
          <w:szCs w:val="24"/>
        </w:rPr>
        <w:t>Исполнитель не вправе передавать исполнение обязательств по настоящему Договору третьим лицам.</w:t>
      </w:r>
    </w:p>
    <w:p w:rsidR="005B3855" w:rsidRDefault="005B3855" w:rsidP="00DC0BDC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before="0"/>
      </w:pPr>
      <w:r>
        <w:rPr>
          <w:color w:val="000000"/>
          <w:sz w:val="24"/>
          <w:szCs w:val="24"/>
        </w:rPr>
        <w:t>Заказчик (законный представитель Заказчика) обязан:</w:t>
      </w:r>
    </w:p>
    <w:p w:rsidR="005B3855" w:rsidRDefault="005B3855" w:rsidP="00DC0BDC">
      <w:pPr>
        <w:pStyle w:val="21"/>
        <w:shd w:val="clear" w:color="auto" w:fill="auto"/>
        <w:tabs>
          <w:tab w:val="left" w:pos="1014"/>
        </w:tabs>
        <w:spacing w:before="0"/>
        <w:ind w:left="80" w:firstLine="660"/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 xml:space="preserve">   соблюдать сроки и условия настоящего Договора;</w:t>
      </w:r>
    </w:p>
    <w:p w:rsidR="005B3855" w:rsidRDefault="005B3855" w:rsidP="00DC0BDC">
      <w:pPr>
        <w:pStyle w:val="21"/>
        <w:shd w:val="clear" w:color="auto" w:fill="auto"/>
        <w:tabs>
          <w:tab w:val="left" w:pos="1174"/>
        </w:tabs>
        <w:spacing w:before="0"/>
        <w:ind w:left="80" w:right="2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представлять сведения и документы, необходимые для предоставления Услуг, предусмотренные Порядком предоставления социальных услуг, утвержденным постановлением Правительства Московской области,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</w:t>
      </w:r>
      <w:r w:rsidRPr="00DF423E">
        <w:rPr>
          <w:color w:val="000000"/>
          <w:sz w:val="24"/>
          <w:szCs w:val="24"/>
        </w:rPr>
        <w:t>«Об утверждении правил определения среднедушевого дохода для предоставления социальных услуг бесплатно»</w:t>
      </w:r>
      <w:r>
        <w:rPr>
          <w:color w:val="000000"/>
          <w:sz w:val="24"/>
          <w:szCs w:val="24"/>
        </w:rPr>
        <w:t>;</w:t>
      </w:r>
    </w:p>
    <w:p w:rsidR="005B3855" w:rsidRDefault="005B3855" w:rsidP="00DC0BDC">
      <w:pPr>
        <w:pStyle w:val="21"/>
        <w:shd w:val="clear" w:color="auto" w:fill="auto"/>
        <w:tabs>
          <w:tab w:val="left" w:pos="1382"/>
        </w:tabs>
        <w:spacing w:before="0"/>
        <w:ind w:firstLine="709"/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5B3855" w:rsidRDefault="005B3855" w:rsidP="00DC0BDC">
      <w:pPr>
        <w:pStyle w:val="21"/>
        <w:shd w:val="clear" w:color="auto" w:fill="auto"/>
        <w:tabs>
          <w:tab w:val="left" w:pos="1101"/>
        </w:tabs>
        <w:spacing w:before="0"/>
        <w:ind w:firstLine="709"/>
      </w:pPr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>оплачивать Услуги в объеме и на условиях, которые предусмотрены настоящим Договором</w:t>
      </w:r>
      <w:r>
        <w:rPr>
          <w:rStyle w:val="FootnoteReference"/>
          <w:color w:val="000000"/>
          <w:sz w:val="24"/>
          <w:szCs w:val="24"/>
        </w:rPr>
        <w:footnoteReference w:id="4"/>
      </w:r>
      <w:r>
        <w:rPr>
          <w:color w:val="000000"/>
          <w:sz w:val="24"/>
          <w:szCs w:val="24"/>
        </w:rPr>
        <w:t>;</w:t>
      </w:r>
    </w:p>
    <w:p w:rsidR="005B3855" w:rsidRDefault="005B3855" w:rsidP="00DC0BDC">
      <w:pPr>
        <w:pStyle w:val="21"/>
        <w:shd w:val="clear" w:color="auto" w:fill="auto"/>
        <w:tabs>
          <w:tab w:val="left" w:pos="1148"/>
        </w:tabs>
        <w:spacing w:before="0"/>
        <w:ind w:firstLine="709"/>
      </w:pPr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B3855" w:rsidRPr="00371FDE" w:rsidRDefault="005B3855" w:rsidP="00DC0BDC">
      <w:pPr>
        <w:pStyle w:val="21"/>
        <w:shd w:val="clear" w:color="auto" w:fill="auto"/>
        <w:tabs>
          <w:tab w:val="left" w:pos="1068"/>
        </w:tabs>
        <w:spacing w:before="0"/>
        <w:ind w:firstLine="709"/>
      </w:pPr>
      <w:r w:rsidRPr="00371FDE">
        <w:rPr>
          <w:color w:val="000000"/>
          <w:sz w:val="24"/>
          <w:szCs w:val="24"/>
        </w:rPr>
        <w:t>е)</w:t>
      </w:r>
      <w:r w:rsidRPr="00371FD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371FDE">
        <w:rPr>
          <w:color w:val="000000"/>
          <w:sz w:val="24"/>
          <w:szCs w:val="24"/>
        </w:rPr>
        <w:t>уведомлять в письменной форме Исполнителя об отказе от получения Услуг, предусмотренных настоящим Договором;</w:t>
      </w:r>
    </w:p>
    <w:p w:rsidR="005B3855" w:rsidRPr="00371FDE" w:rsidRDefault="005B3855" w:rsidP="00DC0BDC">
      <w:pPr>
        <w:pStyle w:val="21"/>
        <w:shd w:val="clear" w:color="auto" w:fill="auto"/>
        <w:spacing w:before="0"/>
        <w:ind w:firstLine="708"/>
      </w:pPr>
      <w:r w:rsidRPr="00371FDE">
        <w:rPr>
          <w:color w:val="000000"/>
          <w:sz w:val="24"/>
          <w:szCs w:val="24"/>
        </w:rPr>
        <w:t>ж)</w:t>
      </w:r>
      <w:r w:rsidRPr="00371FDE">
        <w:rPr>
          <w:color w:val="000000"/>
          <w:sz w:val="24"/>
          <w:szCs w:val="24"/>
        </w:rPr>
        <w:tab/>
        <w:t xml:space="preserve">соблюдать </w:t>
      </w:r>
      <w:r>
        <w:rPr>
          <w:color w:val="000000"/>
          <w:sz w:val="24"/>
          <w:szCs w:val="24"/>
        </w:rPr>
        <w:t>П</w:t>
      </w:r>
      <w:r w:rsidRPr="00371FDE">
        <w:rPr>
          <w:color w:val="000000"/>
          <w:sz w:val="24"/>
          <w:szCs w:val="24"/>
        </w:rPr>
        <w:t>орядок</w:t>
      </w:r>
      <w:r>
        <w:rPr>
          <w:color w:val="000000"/>
          <w:sz w:val="24"/>
          <w:szCs w:val="24"/>
        </w:rPr>
        <w:t>, утвержденный постановлением Правительства Московской области</w:t>
      </w:r>
      <w:r w:rsidRPr="00371FDE">
        <w:rPr>
          <w:color w:val="000000"/>
          <w:sz w:val="24"/>
          <w:szCs w:val="24"/>
        </w:rPr>
        <w:t>, а также правила внутреннего распорядка</w:t>
      </w:r>
      <w:r>
        <w:rPr>
          <w:color w:val="000000"/>
          <w:sz w:val="24"/>
          <w:szCs w:val="24"/>
        </w:rPr>
        <w:t xml:space="preserve">, установленные Исполнителем </w:t>
      </w:r>
      <w:r w:rsidRPr="00371FDE">
        <w:rPr>
          <w:color w:val="000000"/>
          <w:sz w:val="24"/>
          <w:szCs w:val="24"/>
        </w:rPr>
        <w:t xml:space="preserve"> для получателей социальных услуг;</w:t>
      </w:r>
    </w:p>
    <w:p w:rsidR="005B3855" w:rsidRDefault="005B3855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1FDE">
        <w:rPr>
          <w:rFonts w:ascii="Times New Roman" w:hAnsi="Times New Roman"/>
          <w:color w:val="000000"/>
          <w:sz w:val="24"/>
          <w:szCs w:val="24"/>
        </w:rPr>
        <w:t>з)</w:t>
      </w:r>
      <w:r w:rsidRPr="00371FDE">
        <w:rPr>
          <w:rFonts w:ascii="Times New Roman" w:hAnsi="Times New Roman"/>
          <w:color w:val="000000"/>
          <w:sz w:val="24"/>
          <w:szCs w:val="24"/>
        </w:rPr>
        <w:tab/>
        <w:t xml:space="preserve">сообщать Исполнителю о выявленных нарушениях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371FDE">
        <w:rPr>
          <w:rFonts w:ascii="Times New Roman" w:hAnsi="Times New Roman"/>
          <w:color w:val="000000"/>
          <w:sz w:val="24"/>
          <w:szCs w:val="24"/>
        </w:rPr>
        <w:t>орядка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71FDE">
        <w:rPr>
          <w:rFonts w:ascii="Times New Roman" w:hAnsi="Times New Roman"/>
          <w:color w:val="000000"/>
          <w:sz w:val="24"/>
          <w:szCs w:val="24"/>
        </w:rPr>
        <w:t xml:space="preserve"> утвержденного </w:t>
      </w:r>
      <w:r>
        <w:rPr>
          <w:rFonts w:ascii="Times New Roman" w:hAnsi="Times New Roman"/>
          <w:color w:val="000000"/>
          <w:sz w:val="24"/>
          <w:szCs w:val="24"/>
        </w:rPr>
        <w:t>постановлением Правительства Московской области;</w:t>
      </w:r>
    </w:p>
    <w:p w:rsidR="005B3855" w:rsidRDefault="005B3855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и)   уважительно относиться к лицам, предоставляющим социальные услуги, не допускать грубости, оскорбления в их адрес;</w:t>
      </w:r>
    </w:p>
    <w:p w:rsidR="005B3855" w:rsidRDefault="005B3855" w:rsidP="00DC0B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к) бережно относиться к имуществу Исполнителя.</w:t>
      </w:r>
    </w:p>
    <w:p w:rsidR="005B3855" w:rsidRPr="006D711A" w:rsidRDefault="005B3855" w:rsidP="00DC0BD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D711A">
        <w:rPr>
          <w:rFonts w:ascii="Times New Roman" w:hAnsi="Times New Roman"/>
          <w:color w:val="000000"/>
          <w:sz w:val="24"/>
          <w:szCs w:val="24"/>
        </w:rPr>
        <w:t>Заказчик (законный представитель Заказчика) имеет право:</w:t>
      </w:r>
    </w:p>
    <w:p w:rsidR="005B3855" w:rsidRDefault="005B3855" w:rsidP="00DC0BDC">
      <w:pPr>
        <w:pStyle w:val="21"/>
        <w:shd w:val="clear" w:color="auto" w:fill="auto"/>
        <w:spacing w:before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>на уважительное и гуманное отношение;</w:t>
      </w:r>
    </w:p>
    <w:p w:rsidR="005B3855" w:rsidRDefault="005B3855" w:rsidP="00DC0BDC">
      <w:pPr>
        <w:pStyle w:val="21"/>
        <w:shd w:val="clear" w:color="auto" w:fill="auto"/>
        <w:spacing w:before="0"/>
        <w:ind w:firstLine="709"/>
      </w:pPr>
      <w:r>
        <w:rPr>
          <w:color w:val="000000"/>
          <w:sz w:val="24"/>
          <w:szCs w:val="24"/>
        </w:rPr>
        <w:t>б)  на предоставление Услуг, указанных в Перечне оказываемых услуг, в объемах и сроках, установленных настоящим Договором;</w:t>
      </w:r>
    </w:p>
    <w:p w:rsidR="005B3855" w:rsidRDefault="005B3855" w:rsidP="00DC0BDC">
      <w:pPr>
        <w:pStyle w:val="21"/>
        <w:shd w:val="clear" w:color="auto" w:fill="auto"/>
        <w:tabs>
          <w:tab w:val="left" w:pos="1184"/>
        </w:tabs>
        <w:spacing w:before="0"/>
        <w:ind w:firstLine="709"/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на получение бесплатно в доступной форме информации о своих правах и обязанностях, видах Услуг, которые оказываются и (или) будут оказаны Заказчику в соответствии с Перечнем оказываемых услуг, сроках, порядке и условиях их предоставления, о тарифах на эти Услуги, их стоимости для Заказчика (если Услуги предоставляются за плату или частичную плату);</w:t>
      </w:r>
    </w:p>
    <w:p w:rsidR="005B3855" w:rsidRDefault="005B3855" w:rsidP="00DC0BDC">
      <w:pPr>
        <w:pStyle w:val="21"/>
        <w:shd w:val="clear" w:color="auto" w:fill="auto"/>
        <w:tabs>
          <w:tab w:val="left" w:pos="1048"/>
        </w:tabs>
        <w:spacing w:before="0"/>
        <w:ind w:firstLine="709"/>
      </w:pPr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 xml:space="preserve">  на отказ от предоставления Услуг;</w:t>
      </w:r>
    </w:p>
    <w:p w:rsidR="005B3855" w:rsidRDefault="005B3855" w:rsidP="00DC0BDC">
      <w:pPr>
        <w:pStyle w:val="21"/>
        <w:shd w:val="clear" w:color="auto" w:fill="auto"/>
        <w:tabs>
          <w:tab w:val="left" w:pos="1191"/>
        </w:tabs>
        <w:spacing w:before="0"/>
        <w:ind w:firstLine="709"/>
      </w:pPr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  <w:t>на защиту своих прав и законных интересов в соответствии с законодательством Российской Федерации;</w:t>
      </w:r>
    </w:p>
    <w:p w:rsidR="005B3855" w:rsidRDefault="005B3855" w:rsidP="00DC0BDC">
      <w:pPr>
        <w:pStyle w:val="21"/>
        <w:shd w:val="clear" w:color="auto" w:fill="auto"/>
        <w:tabs>
          <w:tab w:val="left" w:pos="1205"/>
        </w:tabs>
        <w:spacing w:before="0"/>
        <w:ind w:firstLine="709"/>
      </w:pPr>
      <w:r>
        <w:rPr>
          <w:color w:val="000000"/>
          <w:sz w:val="24"/>
          <w:szCs w:val="24"/>
        </w:rPr>
        <w:t>е)</w:t>
      </w:r>
      <w:r>
        <w:rPr>
          <w:color w:val="000000"/>
          <w:sz w:val="24"/>
          <w:szCs w:val="24"/>
        </w:rPr>
        <w:tab/>
        <w:t>на обеспечение условий пребывания в организациях Исполнителя, соответствующих санитарно-гигиеническим требованиям, а также на надлежащий уход;</w:t>
      </w:r>
    </w:p>
    <w:p w:rsidR="005B3855" w:rsidRDefault="005B3855" w:rsidP="00DC0BDC">
      <w:pPr>
        <w:pStyle w:val="21"/>
        <w:shd w:val="clear" w:color="auto" w:fill="auto"/>
        <w:tabs>
          <w:tab w:val="left" w:pos="1176"/>
        </w:tabs>
        <w:spacing w:before="0"/>
        <w:ind w:firstLine="709"/>
      </w:pPr>
      <w:r>
        <w:rPr>
          <w:color w:val="000000"/>
          <w:sz w:val="24"/>
          <w:szCs w:val="24"/>
        </w:rPr>
        <w:t>ж)</w:t>
      </w:r>
      <w:r>
        <w:rPr>
          <w:color w:val="000000"/>
          <w:sz w:val="24"/>
          <w:szCs w:val="24"/>
        </w:rPr>
        <w:tab/>
        <w:t>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B3855" w:rsidRDefault="005B3855" w:rsidP="00DC0BDC">
      <w:pPr>
        <w:pStyle w:val="21"/>
        <w:shd w:val="clear" w:color="auto" w:fill="auto"/>
        <w:tabs>
          <w:tab w:val="left" w:pos="1134"/>
        </w:tabs>
        <w:spacing w:before="0" w:line="292" w:lineRule="exact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з)</w:t>
      </w:r>
      <w:r>
        <w:rPr>
          <w:color w:val="000000"/>
          <w:sz w:val="24"/>
          <w:szCs w:val="24"/>
        </w:rPr>
        <w:tab/>
        <w:t>на защиту своих персональных данных при использовании их Исполнителем;</w:t>
      </w:r>
    </w:p>
    <w:p w:rsidR="005B3855" w:rsidRPr="00280846" w:rsidRDefault="005B3855" w:rsidP="00DC0BDC">
      <w:pPr>
        <w:pStyle w:val="21"/>
        <w:shd w:val="clear" w:color="auto" w:fill="auto"/>
        <w:tabs>
          <w:tab w:val="left" w:pos="1134"/>
        </w:tabs>
        <w:spacing w:before="0" w:line="292" w:lineRule="exact"/>
        <w:ind w:firstLine="709"/>
      </w:pPr>
      <w:r>
        <w:rPr>
          <w:color w:val="000000"/>
          <w:sz w:val="24"/>
          <w:szCs w:val="24"/>
        </w:rPr>
        <w:t>и)</w:t>
      </w:r>
      <w:r>
        <w:rPr>
          <w:color w:val="000000"/>
          <w:sz w:val="24"/>
          <w:szCs w:val="24"/>
        </w:rPr>
        <w:tab/>
        <w:t>на сохранность личных вещей и ценностей Заказчика при нахождении у Исполнителя;</w:t>
      </w:r>
    </w:p>
    <w:p w:rsidR="005B3855" w:rsidRDefault="005B3855" w:rsidP="00DC0B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280846">
        <w:rPr>
          <w:rFonts w:ascii="Times New Roman" w:hAnsi="Times New Roman"/>
          <w:color w:val="000000"/>
          <w:sz w:val="24"/>
          <w:szCs w:val="24"/>
        </w:rPr>
        <w:t>)</w:t>
      </w:r>
      <w:r w:rsidRPr="00280846">
        <w:rPr>
          <w:rFonts w:ascii="Times New Roman" w:hAnsi="Times New Roman"/>
          <w:color w:val="000000"/>
          <w:sz w:val="24"/>
          <w:szCs w:val="24"/>
        </w:rPr>
        <w:tab/>
        <w:t>потребовать расторжения настоящего Договора при нарушении Исполните</w:t>
      </w:r>
      <w:r>
        <w:rPr>
          <w:rFonts w:ascii="Times New Roman" w:hAnsi="Times New Roman"/>
          <w:color w:val="000000"/>
          <w:sz w:val="24"/>
          <w:szCs w:val="24"/>
        </w:rPr>
        <w:t>лем условий настоящего Договора;</w:t>
      </w:r>
    </w:p>
    <w:p w:rsidR="005B3855" w:rsidRDefault="005B3855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л)   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недостатков;</w:t>
      </w:r>
    </w:p>
    <w:p w:rsidR="005B3855" w:rsidRDefault="005B3855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м)    получать платные и бесплатные социальные услуги у других поставщиков социальных услуг по отдельным договорам, заключенным с этими поставщиками.</w:t>
      </w:r>
    </w:p>
    <w:p w:rsidR="005B3855" w:rsidRDefault="005B3855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Заказчик </w:t>
      </w:r>
      <w:r w:rsidRPr="00582995">
        <w:rPr>
          <w:rFonts w:ascii="Times New Roman" w:hAnsi="Times New Roman"/>
          <w:color w:val="000000"/>
          <w:sz w:val="24"/>
          <w:szCs w:val="24"/>
        </w:rPr>
        <w:t xml:space="preserve">(законный представитель Заказчика) </w:t>
      </w:r>
      <w:r>
        <w:rPr>
          <w:rFonts w:ascii="Times New Roman" w:hAnsi="Times New Roman"/>
          <w:color w:val="000000"/>
          <w:sz w:val="24"/>
          <w:szCs w:val="24"/>
        </w:rPr>
        <w:t>не вправе:</w:t>
      </w:r>
    </w:p>
    <w:p w:rsidR="005B3855" w:rsidRDefault="005B3855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  требовать от Исполнителя оказания Услуг третьим лицам (родственникам, соседям и т.д.);</w:t>
      </w:r>
    </w:p>
    <w:p w:rsidR="005B3855" w:rsidRDefault="005B3855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  требовать предоставления Услуг в долг;</w:t>
      </w:r>
    </w:p>
    <w:p w:rsidR="005B3855" w:rsidRDefault="005B3855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требовать предоставления Услуг, которые не указаны в Перечне оказываемых социальных услуг;</w:t>
      </w:r>
    </w:p>
    <w:p w:rsidR="005B3855" w:rsidRDefault="005B3855" w:rsidP="00DC0B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 требовать предоставления Услуг, находясь в состоянии алкогольного или наркотического опьянения.</w:t>
      </w:r>
    </w:p>
    <w:p w:rsidR="005B3855" w:rsidRDefault="005B3855" w:rsidP="00DC0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3855" w:rsidRDefault="005B3855" w:rsidP="00DC0BDC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72" w:line="240" w:lineRule="exact"/>
        <w:ind w:firstLine="0"/>
        <w:jc w:val="center"/>
      </w:pPr>
      <w:r>
        <w:rPr>
          <w:color w:val="000000"/>
          <w:sz w:val="24"/>
          <w:szCs w:val="24"/>
        </w:rPr>
        <w:t>Стоимость Услуг, сроки и порядок их оплаты</w:t>
      </w:r>
    </w:p>
    <w:p w:rsidR="005B3855" w:rsidRDefault="005B3855" w:rsidP="00DC0BDC">
      <w:pPr>
        <w:pStyle w:val="ListParagraph"/>
        <w:numPr>
          <w:ilvl w:val="0"/>
          <w:numId w:val="2"/>
        </w:numPr>
        <w:spacing w:after="0" w:line="240" w:lineRule="auto"/>
        <w:ind w:left="0" w:firstLine="740"/>
        <w:jc w:val="both"/>
        <w:rPr>
          <w:rFonts w:ascii="Times New Roman" w:hAnsi="Times New Roman"/>
          <w:color w:val="000000"/>
          <w:sz w:val="24"/>
          <w:szCs w:val="24"/>
        </w:rPr>
      </w:pPr>
      <w:r w:rsidRPr="00280846">
        <w:rPr>
          <w:rFonts w:ascii="Times New Roman" w:hAnsi="Times New Roman"/>
          <w:color w:val="000000"/>
          <w:sz w:val="24"/>
          <w:szCs w:val="24"/>
        </w:rPr>
        <w:t>Стоимость Услуг, предусмотренных настоящим Договором, составляет_________________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 </w:t>
      </w:r>
      <w:r w:rsidRPr="00280846">
        <w:rPr>
          <w:rFonts w:ascii="Times New Roman" w:hAnsi="Times New Roman"/>
          <w:color w:val="000000"/>
          <w:sz w:val="24"/>
          <w:szCs w:val="24"/>
        </w:rPr>
        <w:t xml:space="preserve"> в месяц</w:t>
      </w:r>
      <w:r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5"/>
      </w:r>
      <w:r w:rsidRPr="00280846">
        <w:rPr>
          <w:rFonts w:ascii="Times New Roman" w:hAnsi="Times New Roman"/>
          <w:color w:val="000000"/>
          <w:sz w:val="24"/>
          <w:szCs w:val="24"/>
        </w:rPr>
        <w:t>.</w:t>
      </w:r>
    </w:p>
    <w:p w:rsidR="005B3855" w:rsidRPr="006A2EF2" w:rsidRDefault="005B3855" w:rsidP="00DC0BDC">
      <w:pPr>
        <w:spacing w:after="0" w:line="240" w:lineRule="auto"/>
        <w:ind w:left="7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3855" w:rsidRPr="00280846" w:rsidRDefault="005B3855" w:rsidP="00DC0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57A5">
        <w:rPr>
          <w:rFonts w:ascii="Times New Roman" w:hAnsi="Times New Roman"/>
          <w:color w:val="000000"/>
          <w:sz w:val="24"/>
          <w:szCs w:val="24"/>
        </w:rPr>
        <w:t>Заказчик осуществляет оплату Услуг</w:t>
      </w:r>
      <w:r>
        <w:rPr>
          <w:rFonts w:ascii="Times New Roman" w:hAnsi="Times New Roman"/>
          <w:color w:val="000000"/>
          <w:sz w:val="24"/>
          <w:szCs w:val="24"/>
        </w:rPr>
        <w:t xml:space="preserve"> ежемесячно, не позднее 16 числа месяца следующего за расчетным, путем безналичного расчета на счет указанный в разделе 6 настоящего договора.</w:t>
      </w:r>
    </w:p>
    <w:p w:rsidR="005B3855" w:rsidRPr="00DD57A5" w:rsidRDefault="005B3855" w:rsidP="00DC0B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3855" w:rsidRDefault="005B3855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отсутствия Заказчика более 30 дней плата за стационарную форму социального обслуживания взимается в размере 50 процентов от установленного размера пенсии Заказчика, а в случает отсутствия до 30 дней – в полном объеме</w:t>
      </w:r>
      <w:r>
        <w:rPr>
          <w:color w:val="000000"/>
          <w:sz w:val="24"/>
          <w:szCs w:val="24"/>
          <w:vertAlign w:val="superscript"/>
        </w:rPr>
        <w:t>6</w:t>
      </w:r>
      <w:r>
        <w:rPr>
          <w:color w:val="000000"/>
          <w:sz w:val="24"/>
          <w:szCs w:val="24"/>
        </w:rPr>
        <w:t>.</w:t>
      </w:r>
    </w:p>
    <w:p w:rsidR="005B3855" w:rsidRDefault="005B3855" w:rsidP="00DC0BDC">
      <w:pPr>
        <w:pStyle w:val="ListParagraph"/>
        <w:rPr>
          <w:color w:val="000000"/>
          <w:sz w:val="24"/>
          <w:szCs w:val="24"/>
        </w:rPr>
      </w:pPr>
    </w:p>
    <w:p w:rsidR="005B3855" w:rsidRDefault="005B3855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color w:val="000000"/>
          <w:sz w:val="24"/>
          <w:szCs w:val="24"/>
        </w:rPr>
      </w:pPr>
      <w:r w:rsidRPr="00B93A2D">
        <w:rPr>
          <w:color w:val="000000"/>
          <w:sz w:val="24"/>
          <w:szCs w:val="24"/>
        </w:rPr>
        <w:t xml:space="preserve">В случае излишне произведенной оплаты за </w:t>
      </w:r>
      <w:r>
        <w:rPr>
          <w:color w:val="000000"/>
          <w:sz w:val="24"/>
          <w:szCs w:val="24"/>
        </w:rPr>
        <w:t>Услуги</w:t>
      </w:r>
      <w:r w:rsidRPr="00B93A2D">
        <w:rPr>
          <w:color w:val="000000"/>
          <w:sz w:val="24"/>
          <w:szCs w:val="24"/>
        </w:rPr>
        <w:t xml:space="preserve"> вследствие отсутствия </w:t>
      </w:r>
      <w:r>
        <w:rPr>
          <w:color w:val="000000"/>
          <w:sz w:val="24"/>
          <w:szCs w:val="24"/>
        </w:rPr>
        <w:t>Заказчика</w:t>
      </w:r>
      <w:r w:rsidRPr="00B93A2D">
        <w:rPr>
          <w:color w:val="000000"/>
          <w:sz w:val="24"/>
          <w:szCs w:val="24"/>
        </w:rPr>
        <w:t xml:space="preserve">, излишне оплаченная сумма возвращается </w:t>
      </w:r>
      <w:r>
        <w:rPr>
          <w:color w:val="000000"/>
          <w:sz w:val="24"/>
          <w:szCs w:val="24"/>
        </w:rPr>
        <w:t>Заказчику(</w:t>
      </w:r>
      <w:r w:rsidRPr="00B93A2D">
        <w:rPr>
          <w:color w:val="000000"/>
          <w:sz w:val="24"/>
          <w:szCs w:val="24"/>
        </w:rPr>
        <w:t>законному представителю</w:t>
      </w:r>
      <w:r>
        <w:rPr>
          <w:color w:val="000000"/>
          <w:sz w:val="24"/>
          <w:szCs w:val="24"/>
        </w:rPr>
        <w:t xml:space="preserve"> Заказчика)</w:t>
      </w:r>
      <w:r w:rsidRPr="00B93A2D">
        <w:rPr>
          <w:color w:val="000000"/>
          <w:sz w:val="24"/>
          <w:szCs w:val="24"/>
        </w:rPr>
        <w:t xml:space="preserve"> на счет, открытый в кредитной организации</w:t>
      </w:r>
      <w:r>
        <w:rPr>
          <w:rStyle w:val="FootnoteReference"/>
          <w:color w:val="000000"/>
          <w:sz w:val="24"/>
          <w:szCs w:val="24"/>
        </w:rPr>
        <w:footnoteReference w:id="6"/>
      </w:r>
      <w:r>
        <w:rPr>
          <w:color w:val="000000"/>
          <w:sz w:val="24"/>
          <w:szCs w:val="24"/>
        </w:rPr>
        <w:t>.</w:t>
      </w:r>
    </w:p>
    <w:p w:rsidR="005B3855" w:rsidRPr="00830358" w:rsidRDefault="005B3855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</w:pPr>
      <w:r>
        <w:rPr>
          <w:color w:val="000000"/>
          <w:sz w:val="24"/>
          <w:szCs w:val="24"/>
        </w:rPr>
        <w:t>В случае изменения среднедушевого дохода Заказчика, рассчитанного в соответствии с частью 4 статьи 31 Федерального закона от 28.12.2013 № 442-ФЗ «Об основах социального обслуживания граждан в Российской Федерации» 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бесплатно»,обусловленная пунктом 10 настоящего Договора сумма платы за Услуги пересматривается.</w:t>
      </w:r>
    </w:p>
    <w:p w:rsidR="005B3855" w:rsidRPr="00AF36D6" w:rsidRDefault="005B3855" w:rsidP="00DC0BDC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AF36D6">
        <w:rPr>
          <w:sz w:val="24"/>
          <w:szCs w:val="24"/>
        </w:rPr>
        <w:t xml:space="preserve">Пересмотр суммы платы за предоставление Услуг осуществляется не </w:t>
      </w:r>
      <w:r>
        <w:rPr>
          <w:sz w:val="24"/>
          <w:szCs w:val="24"/>
        </w:rPr>
        <w:t>чаще</w:t>
      </w:r>
      <w:r w:rsidRPr="00AF36D6">
        <w:rPr>
          <w:sz w:val="24"/>
          <w:szCs w:val="24"/>
        </w:rPr>
        <w:t xml:space="preserve"> двух раз в год.</w:t>
      </w:r>
    </w:p>
    <w:p w:rsidR="005B3855" w:rsidRPr="0075783E" w:rsidRDefault="005B3855" w:rsidP="00DC0BDC">
      <w:pPr>
        <w:pStyle w:val="50"/>
        <w:shd w:val="clear" w:color="auto" w:fill="auto"/>
        <w:spacing w:before="0" w:after="0" w:line="240" w:lineRule="auto"/>
        <w:ind w:firstLine="740"/>
        <w:jc w:val="both"/>
      </w:pPr>
      <w:r>
        <w:rPr>
          <w:color w:val="000000"/>
          <w:sz w:val="24"/>
          <w:szCs w:val="24"/>
        </w:rPr>
        <w:t xml:space="preserve">Об изменении суммы платы за Услуги Исполнитель обязан письменно уведомить Заказчика  в течение двух дней со дня осуществления таких изменений с соблюдением порядка, установленного пунктом 23 настоящего Договора. </w:t>
      </w:r>
    </w:p>
    <w:p w:rsidR="005B3855" w:rsidRDefault="005B3855" w:rsidP="00DC0BDC">
      <w:pPr>
        <w:pStyle w:val="21"/>
        <w:shd w:val="clear" w:color="auto" w:fill="auto"/>
        <w:tabs>
          <w:tab w:val="left" w:pos="1771"/>
        </w:tabs>
        <w:spacing w:before="0" w:line="240" w:lineRule="auto"/>
        <w:ind w:left="2398" w:right="1242" w:firstLine="0"/>
        <w:jc w:val="left"/>
        <w:rPr>
          <w:color w:val="000000"/>
          <w:sz w:val="24"/>
          <w:szCs w:val="24"/>
        </w:rPr>
      </w:pPr>
    </w:p>
    <w:p w:rsidR="005B3855" w:rsidRPr="00F50A09" w:rsidRDefault="005B3855" w:rsidP="00DC0BDC">
      <w:pPr>
        <w:pStyle w:val="21"/>
        <w:numPr>
          <w:ilvl w:val="0"/>
          <w:numId w:val="1"/>
        </w:numPr>
        <w:shd w:val="clear" w:color="auto" w:fill="auto"/>
        <w:tabs>
          <w:tab w:val="left" w:pos="1771"/>
        </w:tabs>
        <w:spacing w:before="0" w:line="240" w:lineRule="auto"/>
        <w:ind w:left="2398" w:right="1242"/>
        <w:jc w:val="center"/>
      </w:pPr>
      <w:r>
        <w:rPr>
          <w:color w:val="000000"/>
          <w:sz w:val="24"/>
          <w:szCs w:val="24"/>
        </w:rPr>
        <w:t>Ответственность за неисполнение или ненадлежащее</w:t>
      </w:r>
    </w:p>
    <w:p w:rsidR="005B3855" w:rsidRDefault="005B3855" w:rsidP="00DC0BDC">
      <w:pPr>
        <w:pStyle w:val="21"/>
        <w:shd w:val="clear" w:color="auto" w:fill="auto"/>
        <w:tabs>
          <w:tab w:val="left" w:pos="1771"/>
        </w:tabs>
        <w:spacing w:before="0" w:line="240" w:lineRule="auto"/>
        <w:ind w:left="2398" w:right="1242" w:firstLine="0"/>
        <w:jc w:val="center"/>
      </w:pPr>
      <w:r>
        <w:rPr>
          <w:color w:val="000000"/>
          <w:sz w:val="24"/>
          <w:szCs w:val="24"/>
        </w:rPr>
        <w:t>исполнение обязательств по Договору</w:t>
      </w:r>
    </w:p>
    <w:p w:rsidR="005B3855" w:rsidRDefault="005B3855" w:rsidP="00DC0BDC">
      <w:pPr>
        <w:pStyle w:val="21"/>
        <w:shd w:val="clear" w:color="auto" w:fill="auto"/>
        <w:tabs>
          <w:tab w:val="left" w:pos="1264"/>
        </w:tabs>
        <w:spacing w:before="0" w:line="240" w:lineRule="auto"/>
        <w:ind w:left="709" w:right="20" w:firstLine="0"/>
      </w:pPr>
    </w:p>
    <w:p w:rsidR="005B3855" w:rsidRPr="001E1AB3" w:rsidRDefault="005B3855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B3855" w:rsidRPr="00706565" w:rsidRDefault="005B3855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несвоевременного внесения платы за оказание Услуг (если услуги оказываются за плату) по вине Заказчика с Заказчика дополнительно взыскивается пеня в размере 0,3 процента суммы платы, установленной  пунктом 10 настоящего Договора за каждый день просрочки до дня фактического исполнения обязательства по Договору</w:t>
      </w:r>
      <w:r>
        <w:rPr>
          <w:rStyle w:val="FootnoteReference"/>
          <w:color w:val="000000"/>
          <w:sz w:val="24"/>
          <w:szCs w:val="24"/>
        </w:rPr>
        <w:footnoteReference w:id="7"/>
      </w:r>
      <w:r>
        <w:rPr>
          <w:color w:val="000000"/>
          <w:sz w:val="24"/>
          <w:szCs w:val="24"/>
        </w:rPr>
        <w:t>.</w:t>
      </w:r>
    </w:p>
    <w:p w:rsidR="005B3855" w:rsidRPr="003055ED" w:rsidRDefault="005B3855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i/>
          <w:sz w:val="24"/>
          <w:szCs w:val="24"/>
        </w:rPr>
      </w:pPr>
      <w:r w:rsidRPr="003055ED">
        <w:rPr>
          <w:color w:val="000000"/>
          <w:sz w:val="24"/>
          <w:szCs w:val="24"/>
        </w:rPr>
        <w:t>В случае неоднократного (два раза и более) нарушения Заказчиком срока</w:t>
      </w:r>
      <w:r>
        <w:rPr>
          <w:color w:val="000000"/>
          <w:sz w:val="24"/>
          <w:szCs w:val="24"/>
        </w:rPr>
        <w:t xml:space="preserve"> внесения платы</w:t>
      </w:r>
      <w:r w:rsidRPr="003055ED">
        <w:rPr>
          <w:color w:val="000000"/>
          <w:sz w:val="24"/>
          <w:szCs w:val="24"/>
        </w:rPr>
        <w:t xml:space="preserve">, установленного </w:t>
      </w:r>
      <w:r>
        <w:rPr>
          <w:color w:val="000000"/>
          <w:sz w:val="24"/>
          <w:szCs w:val="24"/>
        </w:rPr>
        <w:t xml:space="preserve">пунктом 11 </w:t>
      </w:r>
      <w:r w:rsidRPr="003055ED">
        <w:rPr>
          <w:color w:val="000000"/>
          <w:sz w:val="24"/>
          <w:szCs w:val="24"/>
        </w:rPr>
        <w:t>настоящ</w:t>
      </w:r>
      <w:r>
        <w:rPr>
          <w:color w:val="000000"/>
          <w:sz w:val="24"/>
          <w:szCs w:val="24"/>
        </w:rPr>
        <w:t>его</w:t>
      </w:r>
      <w:r w:rsidRPr="003055ED">
        <w:rPr>
          <w:color w:val="000000"/>
          <w:sz w:val="24"/>
          <w:szCs w:val="24"/>
        </w:rPr>
        <w:t xml:space="preserve"> Договор</w:t>
      </w:r>
      <w:r>
        <w:rPr>
          <w:color w:val="000000"/>
          <w:sz w:val="24"/>
          <w:szCs w:val="24"/>
        </w:rPr>
        <w:t>а</w:t>
      </w:r>
      <w:r w:rsidRPr="003055ED">
        <w:rPr>
          <w:color w:val="000000"/>
          <w:sz w:val="24"/>
          <w:szCs w:val="24"/>
        </w:rPr>
        <w:t>, Исполнитель вправе в одностороннем порядк</w:t>
      </w:r>
      <w:r>
        <w:rPr>
          <w:color w:val="000000"/>
          <w:sz w:val="24"/>
          <w:szCs w:val="24"/>
        </w:rPr>
        <w:t>е расторгнуть настоящий Договор</w:t>
      </w:r>
      <w:r>
        <w:rPr>
          <w:rStyle w:val="FootnoteReference"/>
          <w:color w:val="000000"/>
          <w:sz w:val="24"/>
          <w:szCs w:val="24"/>
        </w:rPr>
        <w:footnoteReference w:id="8"/>
      </w:r>
      <w:r>
        <w:rPr>
          <w:color w:val="000000"/>
          <w:sz w:val="24"/>
          <w:szCs w:val="24"/>
        </w:rPr>
        <w:t>.</w:t>
      </w:r>
    </w:p>
    <w:p w:rsidR="005B3855" w:rsidRPr="002D5F1E" w:rsidRDefault="005B3855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i/>
          <w:sz w:val="24"/>
          <w:szCs w:val="24"/>
        </w:rPr>
      </w:pPr>
      <w:r>
        <w:rPr>
          <w:sz w:val="24"/>
          <w:szCs w:val="24"/>
        </w:rPr>
        <w:t>В случае необоснованного отказа Исполнителя от предоставления Услуг Заказчик вправе в установленном законодательством Российской Федерации порядке обратиться за защитой своих прав в суд или требовать расторжения Договора.</w:t>
      </w:r>
    </w:p>
    <w:p w:rsidR="005B3855" w:rsidRDefault="005B3855" w:rsidP="00DC0BDC">
      <w:pPr>
        <w:pStyle w:val="50"/>
        <w:shd w:val="clear" w:color="auto" w:fill="auto"/>
        <w:spacing w:before="0" w:after="0" w:line="240" w:lineRule="auto"/>
        <w:ind w:left="709"/>
        <w:jc w:val="both"/>
        <w:rPr>
          <w:sz w:val="24"/>
          <w:szCs w:val="24"/>
        </w:rPr>
      </w:pPr>
    </w:p>
    <w:p w:rsidR="005B3855" w:rsidRPr="002D5F1E" w:rsidRDefault="005B3855" w:rsidP="00DC0BDC">
      <w:pPr>
        <w:pStyle w:val="2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40" w:lineRule="auto"/>
        <w:ind w:left="261" w:firstLine="0"/>
        <w:jc w:val="center"/>
      </w:pPr>
      <w:r>
        <w:rPr>
          <w:color w:val="000000"/>
          <w:sz w:val="24"/>
          <w:szCs w:val="24"/>
        </w:rPr>
        <w:t xml:space="preserve">Срок действия Договора,  порядок изменения или расторжения Договора, </w:t>
      </w:r>
    </w:p>
    <w:p w:rsidR="005B3855" w:rsidRPr="002D5F1E" w:rsidRDefault="005B3855" w:rsidP="00DC0BDC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  <w:jc w:val="center"/>
      </w:pPr>
      <w:r>
        <w:rPr>
          <w:color w:val="000000"/>
          <w:sz w:val="24"/>
          <w:szCs w:val="24"/>
        </w:rPr>
        <w:t>разрешение споров и другие условия</w:t>
      </w:r>
    </w:p>
    <w:p w:rsidR="005B3855" w:rsidRPr="002D5F1E" w:rsidRDefault="005B3855" w:rsidP="00DC0BDC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</w:pPr>
    </w:p>
    <w:p w:rsidR="005B3855" w:rsidRPr="00435AE9" w:rsidRDefault="005B3855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 w:rsidRPr="00435AE9">
        <w:rPr>
          <w:color w:val="000000"/>
          <w:sz w:val="24"/>
          <w:szCs w:val="24"/>
        </w:rPr>
        <w:t>Настоящий Договор вступает в силу со дня его подписания Сторонами и действует до</w:t>
      </w:r>
      <w:r>
        <w:rPr>
          <w:color w:val="000000"/>
          <w:sz w:val="24"/>
          <w:szCs w:val="24"/>
        </w:rPr>
        <w:t xml:space="preserve"> </w:t>
      </w:r>
      <w:r w:rsidRPr="00435AE9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_______</w:t>
      </w:r>
      <w:r w:rsidRPr="00435AE9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.</w:t>
      </w:r>
    </w:p>
    <w:p w:rsidR="005B3855" w:rsidRDefault="005B3855" w:rsidP="00DC0BDC">
      <w:pPr>
        <w:pStyle w:val="50"/>
        <w:shd w:val="clear" w:color="auto" w:fill="auto"/>
        <w:spacing w:before="0" w:after="66" w:line="130" w:lineRule="exact"/>
        <w:ind w:left="152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</w:t>
      </w:r>
      <w:r w:rsidRPr="00F50A09">
        <w:rPr>
          <w:color w:val="000000"/>
          <w:sz w:val="16"/>
          <w:szCs w:val="16"/>
        </w:rPr>
        <w:t>(указать срок</w:t>
      </w:r>
      <w:r>
        <w:rPr>
          <w:color w:val="000000"/>
          <w:sz w:val="16"/>
          <w:szCs w:val="16"/>
        </w:rPr>
        <w:t xml:space="preserve">) </w:t>
      </w:r>
    </w:p>
    <w:p w:rsidR="005B3855" w:rsidRDefault="005B3855" w:rsidP="00DC0BDC">
      <w:pPr>
        <w:pStyle w:val="21"/>
        <w:numPr>
          <w:ilvl w:val="0"/>
          <w:numId w:val="2"/>
        </w:numPr>
        <w:shd w:val="clear" w:color="auto" w:fill="auto"/>
        <w:tabs>
          <w:tab w:val="left" w:pos="-6804"/>
        </w:tabs>
        <w:spacing w:before="0" w:line="240" w:lineRule="auto"/>
        <w:ind w:left="0" w:right="20" w:firstLine="709"/>
        <w:rPr>
          <w:sz w:val="24"/>
          <w:szCs w:val="24"/>
        </w:rPr>
      </w:pPr>
      <w:r w:rsidRPr="00CB2069">
        <w:rPr>
          <w:sz w:val="24"/>
          <w:szCs w:val="24"/>
        </w:rPr>
        <w:t>Изменение условий настоящего Договора, расторжение или прекращение его действия осуществляется по письменному соглашению Сторон, явля</w:t>
      </w:r>
      <w:r>
        <w:rPr>
          <w:sz w:val="24"/>
          <w:szCs w:val="24"/>
        </w:rPr>
        <w:t>ющемуся его неотъемлемой частью, либо в соответствии с действующим законодательством.</w:t>
      </w:r>
    </w:p>
    <w:p w:rsidR="005B3855" w:rsidRPr="00B937A8" w:rsidRDefault="005B3855" w:rsidP="00DC0B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40"/>
        <w:jc w:val="both"/>
        <w:rPr>
          <w:rFonts w:ascii="Times New Roman" w:hAnsi="Times New Roman"/>
          <w:sz w:val="24"/>
          <w:szCs w:val="24"/>
        </w:rPr>
      </w:pPr>
      <w:r w:rsidRPr="00B937A8">
        <w:rPr>
          <w:rFonts w:ascii="Times New Roman" w:hAnsi="Times New Roman"/>
          <w:color w:val="000000"/>
          <w:sz w:val="24"/>
          <w:szCs w:val="24"/>
        </w:rPr>
        <w:t xml:space="preserve">Настоящий Договор может быть расторгнут по соглашению Сторон, в том числе </w:t>
      </w:r>
      <w:r w:rsidRPr="00B937A8">
        <w:rPr>
          <w:rFonts w:ascii="Times New Roman" w:hAnsi="Times New Roman"/>
          <w:sz w:val="24"/>
          <w:szCs w:val="24"/>
        </w:rPr>
        <w:t>до истечения срока его 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5B3855" w:rsidRDefault="005B3855" w:rsidP="00DC0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634">
        <w:rPr>
          <w:rFonts w:ascii="Times New Roman" w:hAnsi="Times New Roman"/>
          <w:sz w:val="24"/>
          <w:szCs w:val="24"/>
        </w:rPr>
        <w:t xml:space="preserve">В случае досрочного расторжения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953634">
        <w:rPr>
          <w:rFonts w:ascii="Times New Roman" w:hAnsi="Times New Roman"/>
          <w:sz w:val="24"/>
          <w:szCs w:val="24"/>
        </w:rPr>
        <w:t>оговора Стороны обязаны предварительно, в трехдневный срок до момента расторжения, письменно предупредить об этом друг друга.</w:t>
      </w:r>
    </w:p>
    <w:p w:rsidR="005B3855" w:rsidRDefault="005B3855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считается расторгнутым независимо от воли Сторон в случае ликвидации Исполнителя либо смерти Заказчика.</w:t>
      </w:r>
    </w:p>
    <w:p w:rsidR="005B3855" w:rsidRPr="0057697B" w:rsidRDefault="005B3855" w:rsidP="00DC0BDC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Настоящий  Договор составлен в двух экземплярах, имеющих равную юридическую силу, один из которых находится у Заказчика, второй – у Исполнителя.</w:t>
      </w:r>
    </w:p>
    <w:p w:rsidR="005B3855" w:rsidRDefault="005B3855" w:rsidP="00DC0BDC">
      <w:pPr>
        <w:pStyle w:val="50"/>
        <w:shd w:val="clear" w:color="auto" w:fill="auto"/>
        <w:spacing w:before="0" w:after="0" w:line="240" w:lineRule="auto"/>
        <w:ind w:left="80"/>
        <w:jc w:val="both"/>
        <w:rPr>
          <w:color w:val="000000"/>
          <w:sz w:val="24"/>
          <w:szCs w:val="24"/>
        </w:rPr>
      </w:pPr>
    </w:p>
    <w:p w:rsidR="005B3855" w:rsidRDefault="005B3855" w:rsidP="00DC0BDC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ind w:lef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(место нахождения), реквизиты и подписи Сторон</w:t>
      </w:r>
    </w:p>
    <w:p w:rsidR="005B3855" w:rsidRDefault="005B3855" w:rsidP="00DC0BDC">
      <w:pPr>
        <w:pStyle w:val="50"/>
        <w:shd w:val="clear" w:color="auto" w:fill="auto"/>
        <w:spacing w:before="0" w:after="0" w:line="240" w:lineRule="auto"/>
        <w:ind w:left="80"/>
        <w:rPr>
          <w:color w:val="000000"/>
          <w:sz w:val="24"/>
          <w:szCs w:val="24"/>
        </w:rPr>
      </w:pPr>
    </w:p>
    <w:tbl>
      <w:tblPr>
        <w:tblW w:w="0" w:type="auto"/>
        <w:tblInd w:w="80" w:type="dxa"/>
        <w:tblLook w:val="00A0"/>
      </w:tblPr>
      <w:tblGrid>
        <w:gridCol w:w="5133"/>
        <w:gridCol w:w="5209"/>
      </w:tblGrid>
      <w:tr w:rsidR="005B3855" w:rsidRPr="00985D4A" w:rsidTr="00985D4A">
        <w:tc>
          <w:tcPr>
            <w:tcW w:w="5211" w:type="dxa"/>
          </w:tcPr>
          <w:p w:rsidR="005B3855" w:rsidRPr="00985D4A" w:rsidRDefault="005B3855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B3855" w:rsidRPr="00985D4A" w:rsidRDefault="005B3855" w:rsidP="00985D4A">
            <w:pPr>
              <w:pStyle w:val="21"/>
              <w:shd w:val="clear" w:color="auto" w:fill="auto"/>
              <w:spacing w:before="0" w:line="266" w:lineRule="exact"/>
              <w:ind w:left="20" w:firstLine="0"/>
              <w:jc w:val="left"/>
              <w:rPr>
                <w:color w:val="000000"/>
                <w:sz w:val="24"/>
                <w:szCs w:val="24"/>
              </w:rPr>
            </w:pPr>
            <w:r w:rsidRPr="00985D4A">
              <w:rPr>
                <w:color w:val="000000"/>
                <w:sz w:val="24"/>
                <w:szCs w:val="24"/>
              </w:rPr>
              <w:t>Исполнитель:</w:t>
            </w:r>
          </w:p>
          <w:p w:rsidR="005B3855" w:rsidRPr="00985D4A" w:rsidRDefault="005B3855" w:rsidP="00985D4A">
            <w:pPr>
              <w:pStyle w:val="21"/>
              <w:shd w:val="clear" w:color="auto" w:fill="auto"/>
              <w:spacing w:before="0" w:line="266" w:lineRule="exact"/>
              <w:ind w:left="20" w:firstLine="0"/>
              <w:jc w:val="left"/>
              <w:rPr>
                <w:sz w:val="28"/>
                <w:szCs w:val="28"/>
              </w:rPr>
            </w:pPr>
          </w:p>
          <w:p w:rsidR="005B3855" w:rsidRPr="00985D4A" w:rsidRDefault="005B3855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ГБСУСО МО «Пансионат «Ногинский» </w:t>
            </w:r>
          </w:p>
          <w:p w:rsidR="005B3855" w:rsidRPr="00985D4A" w:rsidRDefault="005B3855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142406,Московская область,</w:t>
            </w:r>
          </w:p>
          <w:p w:rsidR="005B3855" w:rsidRPr="00985D4A" w:rsidRDefault="005B3855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г. Ногинск, ул.Советской  Конституции,</w:t>
            </w:r>
            <w:r>
              <w:rPr>
                <w:color w:val="000000"/>
              </w:rPr>
              <w:t xml:space="preserve"> </w:t>
            </w:r>
            <w:r w:rsidRPr="00985D4A">
              <w:rPr>
                <w:color w:val="000000"/>
              </w:rPr>
              <w:t>д.103</w:t>
            </w:r>
          </w:p>
          <w:p w:rsidR="005B3855" w:rsidRPr="00985D4A" w:rsidRDefault="005B3855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Банковские реквизиты:                                 </w:t>
            </w:r>
          </w:p>
          <w:p w:rsidR="005B3855" w:rsidRPr="00985D4A" w:rsidRDefault="005B3855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ИНН 5031015510, КПП 503101001</w:t>
            </w:r>
          </w:p>
          <w:p w:rsidR="005B3855" w:rsidRPr="00985D4A" w:rsidRDefault="005B3855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ОГРН 1035006102152</w:t>
            </w:r>
          </w:p>
          <w:p w:rsidR="005B3855" w:rsidRPr="00985D4A" w:rsidRDefault="005B3855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Минфин Московской области</w:t>
            </w:r>
          </w:p>
          <w:p w:rsidR="005B3855" w:rsidRPr="00985D4A" w:rsidRDefault="005B3855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( л/с 20021310220 ГБСУСО МО  </w:t>
            </w:r>
          </w:p>
          <w:p w:rsidR="005B3855" w:rsidRPr="00985D4A" w:rsidRDefault="005B3855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«</w:t>
            </w:r>
            <w:r>
              <w:rPr>
                <w:color w:val="000000"/>
              </w:rPr>
              <w:t>Пансионат «Ногинский»</w:t>
            </w:r>
            <w:r w:rsidRPr="00985D4A">
              <w:rPr>
                <w:color w:val="000000"/>
              </w:rPr>
              <w:t>)</w:t>
            </w:r>
          </w:p>
          <w:p w:rsidR="005B3855" w:rsidRPr="00985D4A" w:rsidRDefault="005B3855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>р/с 40601810700003000001</w:t>
            </w:r>
          </w:p>
          <w:p w:rsidR="005B3855" w:rsidRPr="00985D4A" w:rsidRDefault="005B3855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Отделение № 1  г. Москва </w:t>
            </w:r>
            <w:r>
              <w:rPr>
                <w:color w:val="000000"/>
              </w:rPr>
              <w:t>(краткое наименование)</w:t>
            </w:r>
          </w:p>
          <w:p w:rsidR="005B3855" w:rsidRPr="00985D4A" w:rsidRDefault="005B3855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БИК 044583001  </w:t>
            </w:r>
            <w:r>
              <w:rPr>
                <w:color w:val="000000"/>
              </w:rPr>
              <w:t>ОКТМО 44639101001</w:t>
            </w:r>
          </w:p>
          <w:p w:rsidR="005B3855" w:rsidRPr="00985D4A" w:rsidRDefault="005B3855" w:rsidP="00985D4A">
            <w:pPr>
              <w:spacing w:after="0" w:line="240" w:lineRule="auto"/>
            </w:pPr>
          </w:p>
          <w:p w:rsidR="005B3855" w:rsidRPr="00985D4A" w:rsidRDefault="005B3855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B3855" w:rsidRPr="00985D4A" w:rsidRDefault="005B3855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B3855" w:rsidRPr="00985D4A" w:rsidRDefault="005B3855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B3855" w:rsidRPr="00985D4A" w:rsidRDefault="005B3855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B3855" w:rsidRPr="00985D4A" w:rsidRDefault="005B3855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B3855" w:rsidRPr="00985D4A" w:rsidRDefault="005B3855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B3855" w:rsidRPr="00985D4A" w:rsidRDefault="005B3855" w:rsidP="0071429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Директор_______________ Ю.А. Панков</w:t>
            </w:r>
          </w:p>
          <w:p w:rsidR="005B3855" w:rsidRPr="00985D4A" w:rsidRDefault="005B3855" w:rsidP="00F3140C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Pr="00985D4A">
              <w:rPr>
                <w:sz w:val="16"/>
                <w:szCs w:val="16"/>
              </w:rPr>
              <w:t xml:space="preserve"> (личная подпись)</w:t>
            </w:r>
          </w:p>
          <w:p w:rsidR="005B3855" w:rsidRPr="00985D4A" w:rsidRDefault="005B3855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B3855" w:rsidRPr="00985D4A" w:rsidRDefault="005B3855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5B3855" w:rsidRPr="00985D4A" w:rsidRDefault="005B3855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5D4A">
              <w:rPr>
                <w:sz w:val="24"/>
                <w:szCs w:val="24"/>
              </w:rPr>
              <w:t xml:space="preserve">              М.П.</w:t>
            </w:r>
          </w:p>
          <w:p w:rsidR="005B3855" w:rsidRPr="00985D4A" w:rsidRDefault="005B3855" w:rsidP="00985D4A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5B3855" w:rsidRPr="00985D4A" w:rsidRDefault="005B3855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</w:p>
          <w:p w:rsidR="005B3855" w:rsidRPr="00985D4A" w:rsidRDefault="005B3855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985D4A">
              <w:rPr>
                <w:color w:val="000000"/>
              </w:rPr>
              <w:t xml:space="preserve">                                    Заказчик:</w:t>
            </w:r>
          </w:p>
          <w:p w:rsidR="005B3855" w:rsidRPr="00985D4A" w:rsidRDefault="005B3855" w:rsidP="00985D4A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</w:p>
          <w:p w:rsidR="005B3855" w:rsidRPr="00985D4A" w:rsidRDefault="005B3855" w:rsidP="00985D4A">
            <w:pPr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Ф.И.О._______________________________</w:t>
            </w:r>
          </w:p>
          <w:p w:rsidR="005B3855" w:rsidRPr="00985D4A" w:rsidRDefault="005B3855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Зарегистрированный по адресу:</w:t>
            </w:r>
          </w:p>
          <w:p w:rsidR="005B3855" w:rsidRPr="00985D4A" w:rsidRDefault="005B3855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5B3855" w:rsidRPr="00985D4A" w:rsidRDefault="005B3855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5B3855" w:rsidRPr="00985D4A" w:rsidRDefault="005B3855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5B3855" w:rsidRPr="00985D4A" w:rsidRDefault="005B3855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паспорт серия           , номер            , выдан                 </w:t>
            </w:r>
          </w:p>
          <w:p w:rsidR="005B3855" w:rsidRPr="00985D4A" w:rsidRDefault="005B3855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</w:t>
            </w:r>
          </w:p>
          <w:p w:rsidR="005B3855" w:rsidRPr="00985D4A" w:rsidRDefault="005B3855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_____________________________________</w:t>
            </w:r>
          </w:p>
          <w:p w:rsidR="005B3855" w:rsidRPr="00985D4A" w:rsidRDefault="005B3855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Банковские реквизиты Заказчика: </w:t>
            </w:r>
          </w:p>
          <w:p w:rsidR="005B3855" w:rsidRPr="00985D4A" w:rsidRDefault="005B3855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5B3855" w:rsidRPr="00985D4A" w:rsidRDefault="005B3855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5B3855" w:rsidRPr="00985D4A" w:rsidRDefault="005B3855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5B3855" w:rsidRPr="00985D4A" w:rsidRDefault="005B3855" w:rsidP="00985D4A">
            <w:pPr>
              <w:tabs>
                <w:tab w:val="left" w:pos="1232"/>
              </w:tabs>
              <w:spacing w:after="0" w:line="240" w:lineRule="auto"/>
              <w:ind w:firstLine="1052"/>
              <w:rPr>
                <w:rFonts w:ascii="Times New Roman" w:hAnsi="Times New Roman"/>
                <w:color w:val="000000"/>
                <w:spacing w:val="3"/>
              </w:rPr>
            </w:pPr>
          </w:p>
          <w:p w:rsidR="005B3855" w:rsidRPr="00985D4A" w:rsidRDefault="005B3855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 _____________________________________   </w:t>
            </w:r>
          </w:p>
          <w:p w:rsidR="005B3855" w:rsidRPr="00985D4A" w:rsidRDefault="005B3855" w:rsidP="00985D4A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>(Фамилия, инициалы) (личная подпись)</w:t>
            </w:r>
          </w:p>
          <w:p w:rsidR="005B3855" w:rsidRPr="00985D4A" w:rsidRDefault="005B3855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5B3855" w:rsidRPr="00985D4A" w:rsidRDefault="005B3855" w:rsidP="00985D4A">
            <w:pPr>
              <w:tabs>
                <w:tab w:val="left" w:pos="1232"/>
              </w:tabs>
              <w:spacing w:after="0" w:line="240" w:lineRule="auto"/>
              <w:ind w:firstLine="1052"/>
              <w:rPr>
                <w:rFonts w:ascii="Times New Roman" w:hAnsi="Times New Roman"/>
                <w:color w:val="000000"/>
                <w:spacing w:val="3"/>
              </w:rPr>
            </w:pPr>
          </w:p>
          <w:p w:rsidR="005B3855" w:rsidRPr="00985D4A" w:rsidRDefault="005B3855" w:rsidP="00985D4A">
            <w:pPr>
              <w:tabs>
                <w:tab w:val="left" w:pos="123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«Представитель»</w:t>
            </w:r>
          </w:p>
          <w:p w:rsidR="005B3855" w:rsidRPr="00985D4A" w:rsidRDefault="005B3855" w:rsidP="00985D4A">
            <w:pPr>
              <w:tabs>
                <w:tab w:val="left" w:pos="1232"/>
              </w:tabs>
              <w:spacing w:after="0" w:line="240" w:lineRule="auto"/>
              <w:ind w:firstLine="586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Ф.и.о._________________________________</w:t>
            </w:r>
          </w:p>
          <w:p w:rsidR="005B3855" w:rsidRPr="00985D4A" w:rsidRDefault="005B3855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паспорт                       №              ,выдан:       </w:t>
            </w:r>
          </w:p>
          <w:p w:rsidR="005B3855" w:rsidRPr="00985D4A" w:rsidRDefault="005B3855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 xml:space="preserve">______________________________________, </w:t>
            </w:r>
          </w:p>
          <w:p w:rsidR="005B3855" w:rsidRPr="00985D4A" w:rsidRDefault="005B3855" w:rsidP="00985D4A">
            <w:pPr>
              <w:tabs>
                <w:tab w:val="left" w:pos="1232"/>
              </w:tabs>
              <w:spacing w:after="0" w:line="240" w:lineRule="auto"/>
              <w:ind w:firstLine="1052"/>
              <w:rPr>
                <w:rFonts w:ascii="Times New Roman" w:hAnsi="Times New Roman"/>
                <w:color w:val="000000"/>
                <w:spacing w:val="3"/>
              </w:rPr>
            </w:pPr>
          </w:p>
          <w:p w:rsidR="005B3855" w:rsidRPr="00985D4A" w:rsidRDefault="005B3855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Адрес законного представителя Заказчика</w:t>
            </w:r>
          </w:p>
          <w:p w:rsidR="005B3855" w:rsidRPr="00985D4A" w:rsidRDefault="005B3855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5B3855" w:rsidRPr="00985D4A" w:rsidRDefault="005B3855" w:rsidP="00985D4A">
            <w:pPr>
              <w:tabs>
                <w:tab w:val="left" w:pos="1232"/>
              </w:tabs>
              <w:spacing w:after="0" w:line="240" w:lineRule="auto"/>
              <w:ind w:firstLine="583"/>
              <w:rPr>
                <w:rFonts w:ascii="Times New Roman" w:hAnsi="Times New Roman"/>
                <w:color w:val="000000"/>
                <w:spacing w:val="3"/>
              </w:rPr>
            </w:pPr>
            <w:r w:rsidRPr="00985D4A">
              <w:rPr>
                <w:rFonts w:ascii="Times New Roman" w:hAnsi="Times New Roman"/>
                <w:color w:val="000000"/>
                <w:spacing w:val="3"/>
              </w:rPr>
              <w:t>______________________________________</w:t>
            </w:r>
          </w:p>
          <w:p w:rsidR="005B3855" w:rsidRPr="00985D4A" w:rsidRDefault="005B3855" w:rsidP="00985D4A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           </w:t>
            </w:r>
          </w:p>
          <w:p w:rsidR="005B3855" w:rsidRPr="00985D4A" w:rsidRDefault="005B3855" w:rsidP="00985D4A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 xml:space="preserve">      ____________________/_________________</w:t>
            </w:r>
          </w:p>
          <w:p w:rsidR="005B3855" w:rsidRPr="00985D4A" w:rsidRDefault="005B3855" w:rsidP="00985D4A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85D4A">
              <w:rPr>
                <w:color w:val="000000"/>
                <w:sz w:val="22"/>
                <w:szCs w:val="22"/>
              </w:rPr>
              <w:t>(Фамилия, инициалы) (личная подпись)</w:t>
            </w:r>
          </w:p>
          <w:p w:rsidR="005B3855" w:rsidRPr="00985D4A" w:rsidRDefault="005B3855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5B3855" w:rsidRPr="00985D4A" w:rsidRDefault="005B3855" w:rsidP="00985D4A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5B3855" w:rsidRDefault="005B3855" w:rsidP="00DC0BD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5B3855" w:rsidRPr="00DD57A5" w:rsidRDefault="005B3855" w:rsidP="00DC0BD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5B3855" w:rsidRDefault="005B3855"/>
    <w:sectPr w:rsidR="005B3855" w:rsidSect="00046CC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855" w:rsidRDefault="005B3855" w:rsidP="00DC0BDC">
      <w:pPr>
        <w:spacing w:after="0" w:line="240" w:lineRule="auto"/>
      </w:pPr>
      <w:r>
        <w:separator/>
      </w:r>
    </w:p>
  </w:endnote>
  <w:endnote w:type="continuationSeparator" w:id="1">
    <w:p w:rsidR="005B3855" w:rsidRDefault="005B3855" w:rsidP="00DC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855" w:rsidRDefault="005B3855" w:rsidP="00DC0BDC">
      <w:pPr>
        <w:spacing w:after="0" w:line="240" w:lineRule="auto"/>
      </w:pPr>
      <w:r>
        <w:separator/>
      </w:r>
    </w:p>
  </w:footnote>
  <w:footnote w:type="continuationSeparator" w:id="1">
    <w:p w:rsidR="005B3855" w:rsidRDefault="005B3855" w:rsidP="00DC0BDC">
      <w:pPr>
        <w:spacing w:after="0" w:line="240" w:lineRule="auto"/>
      </w:pPr>
      <w:r>
        <w:continuationSeparator/>
      </w:r>
    </w:p>
  </w:footnote>
  <w:footnote w:id="2">
    <w:p w:rsidR="005B3855" w:rsidRDefault="005B3855" w:rsidP="00DC0BDC">
      <w:pPr>
        <w:pStyle w:val="FootnoteText"/>
      </w:pPr>
      <w:r>
        <w:rPr>
          <w:rStyle w:val="FootnoteReference"/>
        </w:rPr>
        <w:footnoteRef/>
      </w:r>
      <w:r w:rsidRPr="00380B75">
        <w:rPr>
          <w:rFonts w:ascii="Times New Roman" w:hAnsi="Times New Roman"/>
        </w:rPr>
        <w:t>Заполняется в случае заключения Договора законным представителем</w:t>
      </w:r>
      <w:r>
        <w:rPr>
          <w:rFonts w:ascii="Times New Roman" w:hAnsi="Times New Roman"/>
        </w:rPr>
        <w:t xml:space="preserve"> гражданина, признанного нуждающимся в социальном обслуживании </w:t>
      </w:r>
    </w:p>
  </w:footnote>
  <w:footnote w:id="3">
    <w:p w:rsidR="005B3855" w:rsidRDefault="005B3855" w:rsidP="00DC0BDC">
      <w:pPr>
        <w:pStyle w:val="FootnoteText"/>
      </w:pPr>
      <w:r>
        <w:rPr>
          <w:rStyle w:val="FootnoteReference"/>
        </w:rPr>
        <w:footnoteRef/>
      </w:r>
      <w:r w:rsidRPr="00F112C7">
        <w:rPr>
          <w:rFonts w:ascii="Times New Roman" w:hAnsi="Times New Roman"/>
        </w:rPr>
        <w:t>Данный пункт включается в Договор в случае, если социальные услуги предоставляются за плату.</w:t>
      </w:r>
    </w:p>
  </w:footnote>
  <w:footnote w:id="4">
    <w:p w:rsidR="005B3855" w:rsidRDefault="005B3855" w:rsidP="00DC0BDC">
      <w:pPr>
        <w:pStyle w:val="FootnoteText"/>
      </w:pPr>
      <w:r w:rsidRPr="00AE6AD3">
        <w:rPr>
          <w:rStyle w:val="FootnoteReference"/>
          <w:rFonts w:ascii="Times New Roman" w:hAnsi="Times New Roman"/>
        </w:rPr>
        <w:footnoteRef/>
      </w:r>
      <w:r w:rsidRPr="00AE6AD3">
        <w:rPr>
          <w:rFonts w:ascii="Times New Roman" w:hAnsi="Times New Roman"/>
        </w:rPr>
        <w:t xml:space="preserve"> Данный подпункт</w:t>
      </w:r>
      <w:r>
        <w:rPr>
          <w:rFonts w:ascii="Times New Roman" w:hAnsi="Times New Roman"/>
        </w:rPr>
        <w:t xml:space="preserve"> </w:t>
      </w:r>
      <w:r w:rsidRPr="00AE6AD3">
        <w:rPr>
          <w:rFonts w:ascii="Times New Roman" w:hAnsi="Times New Roman"/>
        </w:rPr>
        <w:t>включается в Договор в случае, если социальные услуги предоставляются за плату или частичную плату</w:t>
      </w:r>
    </w:p>
  </w:footnote>
  <w:footnote w:id="5">
    <w:p w:rsidR="005B3855" w:rsidRDefault="005B3855" w:rsidP="00DC0BDC">
      <w:pPr>
        <w:pStyle w:val="FootnoteText"/>
        <w:jc w:val="both"/>
      </w:pPr>
      <w:r w:rsidRPr="00F45ABA">
        <w:rPr>
          <w:rStyle w:val="FootnoteReference"/>
          <w:rFonts w:ascii="Times New Roman" w:hAnsi="Times New Roman"/>
        </w:rPr>
        <w:footnoteRef/>
      </w:r>
      <w:r w:rsidRPr="00CA2D22">
        <w:rPr>
          <w:rFonts w:ascii="Times New Roman" w:hAnsi="Times New Roman"/>
        </w:rPr>
        <w:t>Пункт заполняется, если социальные услуги оказываются за плату</w:t>
      </w:r>
      <w:r>
        <w:rPr>
          <w:rFonts w:ascii="Times New Roman" w:hAnsi="Times New Roman"/>
        </w:rPr>
        <w:t>, и должен соответствовать Порядку взимания платы за предоставление социальных услуг, входящих в Перечень социальных услуг, предоставляемых поставщиками социальных услуг в Московской области, утвержден постановлением Правительства Московской области от______________№______.</w:t>
      </w:r>
    </w:p>
  </w:footnote>
  <w:footnote w:id="6">
    <w:p w:rsidR="005B3855" w:rsidRDefault="005B3855" w:rsidP="00DC0BDC">
      <w:pPr>
        <w:pStyle w:val="FootnoteText"/>
      </w:pPr>
      <w:r w:rsidRPr="00E73B27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Пункт вносится, если Услуги предоставляются за плату или частичную плату.  </w:t>
      </w:r>
    </w:p>
  </w:footnote>
  <w:footnote w:id="7">
    <w:p w:rsidR="005B3855" w:rsidRDefault="005B3855" w:rsidP="00DC0BDC">
      <w:pPr>
        <w:pStyle w:val="FootnoteText"/>
      </w:pPr>
      <w:r w:rsidRPr="005D4020">
        <w:rPr>
          <w:rStyle w:val="FootnoteReference"/>
          <w:rFonts w:ascii="Times New Roman" w:hAnsi="Times New Roman"/>
        </w:rPr>
        <w:footnoteRef/>
      </w:r>
      <w:r w:rsidRPr="005D4020">
        <w:rPr>
          <w:rFonts w:ascii="Times New Roman" w:hAnsi="Times New Roman"/>
        </w:rPr>
        <w:t xml:space="preserve"> Пункт вносится, если Услуги предоставляются за плату или частичную плату.  </w:t>
      </w:r>
    </w:p>
  </w:footnote>
  <w:footnote w:id="8">
    <w:p w:rsidR="005B3855" w:rsidRPr="005D4020" w:rsidRDefault="005B3855" w:rsidP="00DC0BDC">
      <w:pPr>
        <w:pStyle w:val="FootnoteText"/>
        <w:rPr>
          <w:rFonts w:ascii="Times New Roman" w:hAnsi="Times New Roman"/>
        </w:rPr>
      </w:pPr>
      <w:r w:rsidRPr="005D4020">
        <w:rPr>
          <w:rStyle w:val="FootnoteReference"/>
          <w:rFonts w:ascii="Times New Roman" w:hAnsi="Times New Roman"/>
        </w:rPr>
        <w:footnoteRef/>
      </w:r>
      <w:r w:rsidRPr="005D4020">
        <w:rPr>
          <w:rFonts w:ascii="Times New Roman" w:hAnsi="Times New Roman"/>
        </w:rPr>
        <w:t xml:space="preserve"> Пункт вносится, если Услуги предоставляются за плату или частичную плату.  </w:t>
      </w:r>
    </w:p>
    <w:p w:rsidR="005B3855" w:rsidRDefault="005B3855" w:rsidP="00DC0BDC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B38"/>
    <w:multiLevelType w:val="multilevel"/>
    <w:tmpl w:val="C39254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8E15777"/>
    <w:multiLevelType w:val="hybridMultilevel"/>
    <w:tmpl w:val="16062D0C"/>
    <w:lvl w:ilvl="0" w:tplc="A3BCE482">
      <w:start w:val="2"/>
      <w:numFmt w:val="decimal"/>
      <w:lvlText w:val="%1."/>
      <w:lvlJc w:val="left"/>
      <w:pPr>
        <w:ind w:left="1100" w:hanging="360"/>
      </w:pPr>
      <w:rPr>
        <w:rFonts w:cs="Times New Roman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BDC"/>
    <w:rsid w:val="00046CCB"/>
    <w:rsid w:val="00092FF4"/>
    <w:rsid w:val="000F5681"/>
    <w:rsid w:val="001155FC"/>
    <w:rsid w:val="001C5AB0"/>
    <w:rsid w:val="001E1AB3"/>
    <w:rsid w:val="00265B3D"/>
    <w:rsid w:val="00280846"/>
    <w:rsid w:val="002D5F1E"/>
    <w:rsid w:val="002E0AD0"/>
    <w:rsid w:val="003055ED"/>
    <w:rsid w:val="003102B1"/>
    <w:rsid w:val="00356BAD"/>
    <w:rsid w:val="00371FDE"/>
    <w:rsid w:val="00380B75"/>
    <w:rsid w:val="003F3043"/>
    <w:rsid w:val="00435AE9"/>
    <w:rsid w:val="0044064B"/>
    <w:rsid w:val="004539F5"/>
    <w:rsid w:val="00492F28"/>
    <w:rsid w:val="004B3710"/>
    <w:rsid w:val="004D15D7"/>
    <w:rsid w:val="0057697B"/>
    <w:rsid w:val="00582995"/>
    <w:rsid w:val="00583D44"/>
    <w:rsid w:val="005A7B61"/>
    <w:rsid w:val="005B3855"/>
    <w:rsid w:val="005D4020"/>
    <w:rsid w:val="00643199"/>
    <w:rsid w:val="006A2EF2"/>
    <w:rsid w:val="006C21CC"/>
    <w:rsid w:val="006D711A"/>
    <w:rsid w:val="00706565"/>
    <w:rsid w:val="00714295"/>
    <w:rsid w:val="0075783E"/>
    <w:rsid w:val="007753B2"/>
    <w:rsid w:val="007B2F57"/>
    <w:rsid w:val="00830358"/>
    <w:rsid w:val="00953634"/>
    <w:rsid w:val="00985D4A"/>
    <w:rsid w:val="009F433F"/>
    <w:rsid w:val="00A02D52"/>
    <w:rsid w:val="00A75278"/>
    <w:rsid w:val="00AE6AD3"/>
    <w:rsid w:val="00AF36D6"/>
    <w:rsid w:val="00B937A8"/>
    <w:rsid w:val="00B93A2D"/>
    <w:rsid w:val="00BB58B2"/>
    <w:rsid w:val="00BC2B8D"/>
    <w:rsid w:val="00C23E5C"/>
    <w:rsid w:val="00C916B2"/>
    <w:rsid w:val="00CA089D"/>
    <w:rsid w:val="00CA2D22"/>
    <w:rsid w:val="00CB2069"/>
    <w:rsid w:val="00CD7D56"/>
    <w:rsid w:val="00D0067D"/>
    <w:rsid w:val="00D446B2"/>
    <w:rsid w:val="00D54CD4"/>
    <w:rsid w:val="00D806A3"/>
    <w:rsid w:val="00DB7D43"/>
    <w:rsid w:val="00DC0BDC"/>
    <w:rsid w:val="00DD57A5"/>
    <w:rsid w:val="00DF423E"/>
    <w:rsid w:val="00E73B27"/>
    <w:rsid w:val="00E8580A"/>
    <w:rsid w:val="00ED4BEF"/>
    <w:rsid w:val="00F112C7"/>
    <w:rsid w:val="00F3140C"/>
    <w:rsid w:val="00F45ABA"/>
    <w:rsid w:val="00F50A09"/>
    <w:rsid w:val="00F8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DC0BDC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C0BDC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/>
      <w:b/>
      <w:bCs/>
      <w:spacing w:val="4"/>
      <w:sz w:val="23"/>
      <w:szCs w:val="23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DC0BDC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Normal"/>
    <w:link w:val="a"/>
    <w:uiPriority w:val="99"/>
    <w:rsid w:val="00DC0BDC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/>
      <w:spacing w:val="3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C0BDC"/>
    <w:rPr>
      <w:rFonts w:ascii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DC0BDC"/>
    <w:pPr>
      <w:widowControl w:val="0"/>
      <w:shd w:val="clear" w:color="auto" w:fill="FFFFFF"/>
      <w:spacing w:before="2460" w:after="180" w:line="240" w:lineRule="atLeast"/>
      <w:jc w:val="center"/>
    </w:pPr>
    <w:rPr>
      <w:rFonts w:ascii="Times New Roman" w:eastAsia="Times New Roman" w:hAnsi="Times New Roman"/>
      <w:spacing w:val="3"/>
      <w:sz w:val="13"/>
      <w:szCs w:val="13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DC0BDC"/>
    <w:rPr>
      <w:rFonts w:ascii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DC0BDC"/>
    <w:pPr>
      <w:widowControl w:val="0"/>
      <w:shd w:val="clear" w:color="auto" w:fill="FFFFFF"/>
      <w:spacing w:after="300" w:line="240" w:lineRule="atLeast"/>
    </w:pPr>
    <w:rPr>
      <w:rFonts w:ascii="Times New Roman" w:eastAsia="Times New Roman" w:hAnsi="Times New Roman"/>
      <w:spacing w:val="3"/>
      <w:sz w:val="15"/>
      <w:szCs w:val="15"/>
    </w:rPr>
  </w:style>
  <w:style w:type="character" w:customStyle="1" w:styleId="11">
    <w:name w:val="Основной текст + 11"/>
    <w:aliases w:val="5 pt,Полужирный,Интервал 0 pt"/>
    <w:basedOn w:val="a"/>
    <w:uiPriority w:val="99"/>
    <w:rsid w:val="00DC0BDC"/>
    <w:rPr>
      <w:b/>
      <w:bCs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TrebuchetMS">
    <w:name w:val="Основной текст + Trebuchet MS"/>
    <w:aliases w:val="10,5 pt1,Курсив,Интервал -1 pt"/>
    <w:basedOn w:val="a"/>
    <w:uiPriority w:val="99"/>
    <w:rsid w:val="00DC0BDC"/>
    <w:rPr>
      <w:rFonts w:ascii="Trebuchet MS" w:hAnsi="Trebuchet MS" w:cs="Trebuchet MS"/>
      <w:i/>
      <w:iCs/>
      <w:color w:val="000000"/>
      <w:spacing w:val="-29"/>
      <w:w w:val="100"/>
      <w:position w:val="0"/>
      <w:sz w:val="21"/>
      <w:szCs w:val="21"/>
      <w:u w:val="none"/>
      <w:lang w:val="ru-RU"/>
    </w:rPr>
  </w:style>
  <w:style w:type="paragraph" w:styleId="ListParagraph">
    <w:name w:val="List Paragraph"/>
    <w:basedOn w:val="Normal"/>
    <w:uiPriority w:val="99"/>
    <w:qFormat/>
    <w:rsid w:val="00DC0BDC"/>
    <w:pPr>
      <w:ind w:left="720"/>
      <w:contextualSpacing/>
    </w:pPr>
  </w:style>
  <w:style w:type="table" w:styleId="TableGrid">
    <w:name w:val="Table Grid"/>
    <w:basedOn w:val="TableNormal"/>
    <w:uiPriority w:val="99"/>
    <w:rsid w:val="00DC0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DefaultParagraphFont"/>
    <w:link w:val="80"/>
    <w:uiPriority w:val="99"/>
    <w:locked/>
    <w:rsid w:val="00DC0BDC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DC0BDC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/>
      <w:spacing w:val="3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C0B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0BD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C0BD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6</Pages>
  <Words>2464</Words>
  <Characters>14046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2015-10-03T19:23:00Z</dcterms:created>
  <dcterms:modified xsi:type="dcterms:W3CDTF">2015-10-06T11:22:00Z</dcterms:modified>
</cp:coreProperties>
</file>